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4" w:rsidRDefault="00997094" w:rsidP="00ED717D">
      <w:pPr>
        <w:tabs>
          <w:tab w:val="left" w:pos="4140"/>
        </w:tabs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8E52C9" w:rsidRPr="00F16A32" w:rsidRDefault="004C68D6" w:rsidP="00ED717D">
      <w:pPr>
        <w:tabs>
          <w:tab w:val="left" w:pos="4140"/>
        </w:tabs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F16A32">
        <w:rPr>
          <w:rFonts w:ascii="Times New Roman" w:hAnsi="Times New Roman"/>
          <w:sz w:val="24"/>
          <w:szCs w:val="24"/>
          <w:lang w:val="ru-RU"/>
        </w:rPr>
        <w:t>Регистрационный номер _________________</w:t>
      </w:r>
    </w:p>
    <w:p w:rsidR="008E52C9" w:rsidRPr="00922BB6" w:rsidRDefault="008E52C9" w:rsidP="008E52C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 xml:space="preserve">Председателю приемной комиссии,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922BB6">
        <w:rPr>
          <w:rFonts w:ascii="Times New Roman" w:hAnsi="Times New Roman"/>
          <w:sz w:val="24"/>
          <w:szCs w:val="24"/>
          <w:lang w:val="ru-RU"/>
        </w:rPr>
        <w:t xml:space="preserve">ектору ЧОУ </w:t>
      </w:r>
      <w:proofErr w:type="gramStart"/>
      <w:r w:rsidRPr="00922BB6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922BB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B0D11">
        <w:rPr>
          <w:rFonts w:ascii="Times New Roman" w:hAnsi="Times New Roman"/>
          <w:sz w:val="24"/>
          <w:szCs w:val="24"/>
          <w:u w:val="single"/>
          <w:lang w:val="ru-RU"/>
        </w:rPr>
        <w:t>Институт правоведения и предпринимательства» К.А. Янкевич</w:t>
      </w:r>
      <w:r w:rsidR="001A7760">
        <w:rPr>
          <w:rFonts w:ascii="Times New Roman" w:hAnsi="Times New Roman"/>
          <w:sz w:val="24"/>
          <w:szCs w:val="24"/>
          <w:u w:val="single"/>
          <w:lang w:val="ru-RU"/>
        </w:rPr>
        <w:t>у</w:t>
      </w:r>
    </w:p>
    <w:p w:rsidR="004C68D6" w:rsidRPr="00413CCD" w:rsidRDefault="004C68D6" w:rsidP="004C68D6">
      <w:pPr>
        <w:spacing w:line="240" w:lineRule="atLeast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13CCD">
        <w:rPr>
          <w:rFonts w:ascii="Times New Roman" w:hAnsi="Times New Roman"/>
          <w:i/>
          <w:sz w:val="22"/>
          <w:szCs w:val="22"/>
          <w:lang w:val="ru-RU"/>
        </w:rPr>
        <w:t>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CC2343" w:rsidRPr="00922BB6" w:rsidTr="00ED717D">
        <w:trPr>
          <w:trHeight w:val="3228"/>
        </w:trPr>
        <w:tc>
          <w:tcPr>
            <w:tcW w:w="4820" w:type="dxa"/>
            <w:tcBorders>
              <w:bottom w:val="single" w:sz="4" w:space="0" w:color="auto"/>
            </w:tcBorders>
          </w:tcPr>
          <w:p w:rsidR="007B3066" w:rsidRDefault="007B3066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CB3A6B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CC2343" w:rsidRDefault="00CC2343" w:rsidP="005F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 w:rsidR="00CB3A6B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5F1A78" w:rsidRPr="00922BB6" w:rsidRDefault="005F1A78" w:rsidP="005F1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CC2343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CC2343" w:rsidRPr="006E0884" w:rsidRDefault="00CC2343" w:rsidP="00C71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CB3A6B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CC2343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CC2343" w:rsidRPr="006E0884" w:rsidRDefault="00CC2343" w:rsidP="00C71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 w:rsidR="00CB3A6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 w:rsidR="00CB3A6B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:rsidR="00CC2343" w:rsidRPr="00922BB6" w:rsidRDefault="00CC2343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 w:rsidR="00CB3A6B"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</w:p>
          <w:p w:rsidR="00CC2343" w:rsidRPr="00922BB6" w:rsidRDefault="00CC2343" w:rsidP="003A74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3DE3" w:rsidRPr="00743DE3" w:rsidTr="00697AE0">
        <w:trPr>
          <w:trHeight w:val="978"/>
        </w:trPr>
        <w:tc>
          <w:tcPr>
            <w:tcW w:w="9639" w:type="dxa"/>
            <w:gridSpan w:val="2"/>
          </w:tcPr>
          <w:p w:rsidR="00743DE3" w:rsidRDefault="00CA344D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</w:t>
            </w:r>
            <w:r w:rsidR="00743DE3">
              <w:rPr>
                <w:rFonts w:ascii="Times New Roman" w:hAnsi="Times New Roman"/>
                <w:sz w:val="24"/>
                <w:szCs w:val="24"/>
                <w:lang w:val="ru-RU"/>
              </w:rPr>
              <w:t>:_______________________________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="00743DE3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743DE3" w:rsidRPr="00CA344D" w:rsidRDefault="00743DE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</w:t>
            </w:r>
            <w:r w:rsidR="00CA34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</w:t>
            </w:r>
            <w:r w:rsidR="00CA344D" w:rsidRPr="00CA344D">
              <w:rPr>
                <w:rFonts w:ascii="Times New Roman" w:hAnsi="Times New Roman"/>
                <w:sz w:val="16"/>
                <w:szCs w:val="16"/>
                <w:lang w:val="ru-RU"/>
              </w:rPr>
              <w:t>(страна, почтовый индекс, населённый пункт, улица, дом,</w:t>
            </w:r>
            <w:r w:rsidR="00CA34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литер,</w:t>
            </w:r>
            <w:r w:rsidR="00CA344D" w:rsidRPr="00CA34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корпус, квартира)</w:t>
            </w:r>
          </w:p>
          <w:p w:rsidR="00743DE3" w:rsidRDefault="00743DE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743DE3" w:rsidRPr="00922BB6" w:rsidRDefault="00743DE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2343" w:rsidRPr="00B97E7C" w:rsidTr="00803ADA">
        <w:trPr>
          <w:trHeight w:val="744"/>
        </w:trPr>
        <w:tc>
          <w:tcPr>
            <w:tcW w:w="4820" w:type="dxa"/>
          </w:tcPr>
          <w:p w:rsidR="00CC2343" w:rsidRPr="00B97E7C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C2343" w:rsidRPr="00B97E7C" w:rsidRDefault="00CC2343" w:rsidP="00C7116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CC2343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C2343" w:rsidRPr="00B97E7C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644BBA" w:rsidRPr="00CB3A6B" w:rsidRDefault="00644BBA" w:rsidP="004C68D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1146E" w:rsidRPr="00CB3A6B" w:rsidRDefault="00CB3A6B" w:rsidP="0031146E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32"/>
          <w:szCs w:val="32"/>
          <w:lang w:val="ru-RU"/>
        </w:rPr>
      </w:pPr>
      <w:r w:rsidRPr="00CB3A6B">
        <w:rPr>
          <w:rFonts w:ascii="Times New Roman" w:hAnsi="Times New Roman"/>
          <w:b/>
          <w:sz w:val="32"/>
          <w:szCs w:val="32"/>
          <w:lang w:val="ru-RU"/>
        </w:rPr>
        <w:t>Заявление о приеме</w:t>
      </w:r>
      <w:r w:rsidR="00B478F5">
        <w:rPr>
          <w:rFonts w:ascii="Times New Roman" w:hAnsi="Times New Roman"/>
          <w:b/>
          <w:sz w:val="32"/>
          <w:szCs w:val="32"/>
          <w:lang w:val="ru-RU"/>
        </w:rPr>
        <w:t xml:space="preserve"> на обучение</w:t>
      </w:r>
    </w:p>
    <w:p w:rsidR="00CB3A6B" w:rsidRPr="00CB3A6B" w:rsidRDefault="00CB3A6B" w:rsidP="0031146E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16"/>
          <w:szCs w:val="16"/>
          <w:lang w:val="ru-RU"/>
        </w:rPr>
      </w:pPr>
    </w:p>
    <w:p w:rsidR="0030028F" w:rsidRDefault="004C68D6" w:rsidP="0030028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Прошу при</w:t>
      </w:r>
      <w:r>
        <w:rPr>
          <w:rFonts w:ascii="Times New Roman" w:hAnsi="Times New Roman"/>
          <w:sz w:val="24"/>
          <w:szCs w:val="24"/>
          <w:lang w:val="ru-RU"/>
        </w:rPr>
        <w:t xml:space="preserve">нять меня в </w:t>
      </w:r>
      <w:r w:rsidR="004B0D11">
        <w:rPr>
          <w:rFonts w:ascii="Times New Roman" w:hAnsi="Times New Roman"/>
          <w:sz w:val="24"/>
          <w:szCs w:val="24"/>
          <w:lang w:val="ru-RU"/>
        </w:rPr>
        <w:t>ИПП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среднего профессионального </w:t>
      </w:r>
      <w:r w:rsidRPr="00413CCD">
        <w:rPr>
          <w:rFonts w:ascii="Times New Roman" w:hAnsi="Times New Roman"/>
          <w:sz w:val="24"/>
          <w:szCs w:val="24"/>
          <w:lang w:val="ru-RU"/>
        </w:rPr>
        <w:t>образования на специальность</w:t>
      </w:r>
      <w:r w:rsidR="0030028F">
        <w:rPr>
          <w:rFonts w:ascii="Times New Roman" w:hAnsi="Times New Roman"/>
          <w:sz w:val="24"/>
          <w:szCs w:val="24"/>
          <w:lang w:val="ru-RU"/>
        </w:rPr>
        <w:t>:</w:t>
      </w:r>
    </w:p>
    <w:p w:rsidR="004C68D6" w:rsidRPr="0030028F" w:rsidRDefault="0030028F" w:rsidP="0030028F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30028F">
        <w:rPr>
          <w:sz w:val="28"/>
          <w:szCs w:val="28"/>
          <w:u w:val="single"/>
        </w:rPr>
        <w:t xml:space="preserve">38.02.01 </w:t>
      </w:r>
      <w:r w:rsidRPr="0030028F">
        <w:rPr>
          <w:sz w:val="28"/>
          <w:szCs w:val="28"/>
          <w:u w:val="single"/>
        </w:rPr>
        <w:t>Экономика и бухгалтерский учет</w:t>
      </w:r>
      <w:r w:rsidRPr="0030028F">
        <w:rPr>
          <w:sz w:val="28"/>
          <w:szCs w:val="28"/>
          <w:u w:val="single"/>
        </w:rPr>
        <w:t xml:space="preserve"> </w:t>
      </w:r>
      <w:r w:rsidRPr="0030028F">
        <w:rPr>
          <w:sz w:val="28"/>
          <w:szCs w:val="28"/>
          <w:u w:val="single"/>
        </w:rPr>
        <w:t>(по отраслям)</w:t>
      </w:r>
      <w:r>
        <w:rPr>
          <w:b/>
          <w:sz w:val="28"/>
          <w:szCs w:val="28"/>
        </w:rPr>
        <w:t xml:space="preserve"> </w:t>
      </w:r>
      <w:r w:rsidRPr="0030028F">
        <w:rPr>
          <w:rFonts w:ascii="Courier New" w:hAnsi="Courier New" w:cs="Courier New"/>
          <w:spacing w:val="-10"/>
          <w:sz w:val="32"/>
          <w:szCs w:val="32"/>
        </w:rPr>
        <w:t xml:space="preserve"> </w:t>
      </w:r>
      <w:r w:rsidRPr="0030028F">
        <w:rPr>
          <w:rFonts w:ascii="Courier New" w:hAnsi="Courier New" w:cs="Courier New"/>
          <w:spacing w:val="-10"/>
          <w:sz w:val="40"/>
          <w:szCs w:val="40"/>
        </w:rPr>
        <w:t>□</w:t>
      </w:r>
    </w:p>
    <w:p w:rsidR="00CC2343" w:rsidRDefault="0030028F" w:rsidP="0030028F">
      <w:pPr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</w:t>
      </w:r>
      <w:r w:rsidR="004C68D6" w:rsidRPr="00D42A18">
        <w:rPr>
          <w:rFonts w:ascii="Times New Roman" w:hAnsi="Times New Roman"/>
          <w:i/>
          <w:sz w:val="18"/>
          <w:szCs w:val="18"/>
          <w:lang w:val="ru-RU"/>
        </w:rPr>
        <w:t>(код, наименование специальности)</w:t>
      </w:r>
    </w:p>
    <w:p w:rsidR="0030028F" w:rsidRPr="0030028F" w:rsidRDefault="0030028F" w:rsidP="0030028F">
      <w:pPr>
        <w:rPr>
          <w:rFonts w:ascii="Times New Roman" w:hAnsi="Times New Roman"/>
          <w:i/>
          <w:sz w:val="18"/>
          <w:szCs w:val="1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40.02.01</w:t>
      </w:r>
      <w:r w:rsidRPr="0030028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30028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Право и организация социального обеспечения</w:t>
      </w:r>
      <w:r w:rsidRPr="00B1083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B1083D" w:rsidRPr="00B1083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0028F">
        <w:rPr>
          <w:rFonts w:ascii="Courier New" w:hAnsi="Courier New" w:cs="Courier New"/>
          <w:spacing w:val="-10"/>
          <w:sz w:val="36"/>
          <w:szCs w:val="36"/>
          <w:lang w:val="ru-RU"/>
        </w:rPr>
        <w:t>□</w:t>
      </w:r>
    </w:p>
    <w:p w:rsidR="0030028F" w:rsidRDefault="0030028F" w:rsidP="0030028F">
      <w:pPr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</w:t>
      </w:r>
      <w:r w:rsidRPr="00D42A18">
        <w:rPr>
          <w:rFonts w:ascii="Times New Roman" w:hAnsi="Times New Roman"/>
          <w:i/>
          <w:sz w:val="18"/>
          <w:szCs w:val="18"/>
          <w:lang w:val="ru-RU"/>
        </w:rPr>
        <w:t>(код, наименование специальности)</w:t>
      </w:r>
    </w:p>
    <w:p w:rsidR="003F1AF0" w:rsidRPr="003F1AF0" w:rsidRDefault="003F1AF0" w:rsidP="003F1AF0">
      <w:pPr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79"/>
        <w:gridCol w:w="5670"/>
      </w:tblGrid>
      <w:tr w:rsidR="00CC2343" w:rsidRPr="00CC2343" w:rsidTr="00C71166">
        <w:trPr>
          <w:trHeight w:val="408"/>
        </w:trPr>
        <w:tc>
          <w:tcPr>
            <w:tcW w:w="3998" w:type="dxa"/>
            <w:gridSpan w:val="2"/>
          </w:tcPr>
          <w:p w:rsidR="00CC2343" w:rsidRPr="00CC2343" w:rsidRDefault="00A9279E" w:rsidP="00CC234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:rsidR="00CC2343" w:rsidRPr="00CC2343" w:rsidRDefault="00E73897" w:rsidP="00CC234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Условия обучения</w:t>
            </w:r>
          </w:p>
        </w:tc>
      </w:tr>
      <w:tr w:rsidR="00CC2343" w:rsidRPr="00743DE3" w:rsidTr="00803ADA">
        <w:trPr>
          <w:trHeight w:val="562"/>
        </w:trPr>
        <w:tc>
          <w:tcPr>
            <w:tcW w:w="3119" w:type="dxa"/>
            <w:tcBorders>
              <w:right w:val="nil"/>
            </w:tcBorders>
          </w:tcPr>
          <w:p w:rsidR="00CC2343" w:rsidRPr="00CC2343" w:rsidRDefault="00CC2343" w:rsidP="00CC2343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C2343">
              <w:rPr>
                <w:rFonts w:ascii="Times New Roman" w:hAnsi="Times New Roman"/>
                <w:spacing w:val="-6"/>
                <w:sz w:val="24"/>
                <w:szCs w:val="24"/>
              </w:rPr>
              <w:t>очн</w:t>
            </w:r>
            <w:r w:rsidR="00B1083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ая</w:t>
            </w:r>
            <w:proofErr w:type="spellEnd"/>
            <w:r w:rsidRPr="00CC234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CC2343" w:rsidRPr="00CC2343" w:rsidRDefault="00CC2343" w:rsidP="00CC2343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C2343">
              <w:rPr>
                <w:rFonts w:ascii="Times New Roman" w:hAnsi="Times New Roman"/>
                <w:spacing w:val="-6"/>
                <w:sz w:val="24"/>
                <w:szCs w:val="24"/>
              </w:rPr>
              <w:t>заочн</w:t>
            </w:r>
            <w:r w:rsidR="00B1083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879" w:type="dxa"/>
            <w:tcBorders>
              <w:left w:val="nil"/>
            </w:tcBorders>
          </w:tcPr>
          <w:p w:rsidR="00CC2343" w:rsidRPr="00CC2343" w:rsidRDefault="00CC2343" w:rsidP="00CC234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03ADA" w:rsidRPr="00CC2343" w:rsidRDefault="00CC2343" w:rsidP="00803AD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413CC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на места по договорам </w:t>
            </w:r>
            <w:r w:rsidR="0030028F"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об</w:t>
            </w:r>
            <w:r w:rsidR="0030028F"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0028F"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оказании</w:t>
            </w:r>
            <w:r w:rsidR="0030028F"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0028F"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платных</w:t>
            </w:r>
            <w:r w:rsidR="0030028F"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0028F"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образовательных</w:t>
            </w:r>
            <w:r w:rsidR="0030028F" w:rsidRP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0028F" w:rsidRPr="0030028F">
              <w:rPr>
                <w:rFonts w:ascii="Times New Roman" w:hAnsi="Times New Roman" w:hint="eastAsia"/>
                <w:spacing w:val="-6"/>
                <w:sz w:val="24"/>
                <w:szCs w:val="24"/>
                <w:lang w:val="ru-RU"/>
              </w:rPr>
              <w:t>услуг</w:t>
            </w:r>
            <w:r w:rsidR="003002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CC2343" w:rsidRPr="00CC2343" w:rsidRDefault="00CC2343" w:rsidP="00CC234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CC2343" w:rsidRPr="003F1AF0" w:rsidRDefault="00CC2343" w:rsidP="004C68D6">
      <w:pPr>
        <w:jc w:val="both"/>
        <w:rPr>
          <w:rFonts w:ascii="Times New Roman" w:hAnsi="Times New Roman"/>
          <w:spacing w:val="-6"/>
          <w:sz w:val="16"/>
          <w:szCs w:val="16"/>
          <w:lang w:val="ru-RU"/>
        </w:rPr>
      </w:pPr>
    </w:p>
    <w:p w:rsidR="004C68D6" w:rsidRPr="00413CCD" w:rsidRDefault="004C68D6" w:rsidP="004C68D6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413CCD">
        <w:rPr>
          <w:rFonts w:ascii="Times New Roman" w:hAnsi="Times New Roman"/>
          <w:b/>
          <w:i/>
          <w:sz w:val="24"/>
          <w:szCs w:val="24"/>
          <w:lang w:val="ru-RU"/>
        </w:rPr>
        <w:t>О себе сообщаю следующие сведения:</w:t>
      </w:r>
    </w:p>
    <w:p w:rsidR="004C68D6" w:rsidRDefault="004C68D6" w:rsidP="004C68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подтверждающем: </w:t>
      </w:r>
    </w:p>
    <w:p w:rsidR="008E52C9" w:rsidRPr="00ED717D" w:rsidRDefault="008E52C9" w:rsidP="004C68D6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CC2343" w:rsidRDefault="00CC2343" w:rsidP="004C68D6">
      <w:pPr>
        <w:jc w:val="both"/>
        <w:rPr>
          <w:rFonts w:ascii="Times New Roman" w:hAnsi="Times New Roman"/>
          <w:sz w:val="24"/>
          <w:szCs w:val="24"/>
          <w:lang w:val="ru-RU"/>
        </w:rPr>
        <w:sectPr w:rsidR="00CC2343" w:rsidSect="00803ADA">
          <w:footerReference w:type="even" r:id="rId9"/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2" w:h="15842"/>
          <w:pgMar w:top="284" w:right="851" w:bottom="454" w:left="1701" w:header="284" w:footer="284" w:gutter="0"/>
          <w:cols w:space="720"/>
          <w:docGrid w:linePitch="272"/>
        </w:sectPr>
      </w:pPr>
    </w:p>
    <w:p w:rsidR="004C68D6" w:rsidRPr="00FC1F2F" w:rsidRDefault="004C68D6" w:rsidP="004C68D6">
      <w:pPr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- основное общее образование</w:t>
      </w:r>
      <w:r w:rsidR="00CC2343">
        <w:rPr>
          <w:rFonts w:ascii="Times New Roman" w:hAnsi="Times New Roman"/>
          <w:spacing w:val="-10"/>
          <w:sz w:val="24"/>
          <w:szCs w:val="24"/>
          <w:lang w:val="ru-RU"/>
        </w:rPr>
        <w:t xml:space="preserve"> (9 классов)</w:t>
      </w: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F2F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 w:rsidRPr="00FC1F2F">
        <w:rPr>
          <w:rFonts w:ascii="Times New Roman" w:hAnsi="Times New Roman"/>
          <w:spacing w:val="-10"/>
          <w:sz w:val="32"/>
          <w:szCs w:val="32"/>
          <w:lang w:val="ru-RU"/>
        </w:rPr>
        <w:t xml:space="preserve"> </w:t>
      </w:r>
    </w:p>
    <w:p w:rsidR="004C68D6" w:rsidRPr="00FC1F2F" w:rsidRDefault="004C68D6" w:rsidP="004C68D6">
      <w:pPr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t>- среднее общее образование</w:t>
      </w:r>
      <w:r w:rsidR="00CC2343">
        <w:rPr>
          <w:rFonts w:ascii="Times New Roman" w:hAnsi="Times New Roman"/>
          <w:spacing w:val="-10"/>
          <w:sz w:val="24"/>
          <w:szCs w:val="24"/>
          <w:lang w:val="ru-RU"/>
        </w:rPr>
        <w:t xml:space="preserve"> (11 классов)</w:t>
      </w: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C1F2F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4C68D6" w:rsidRPr="00FC1F2F" w:rsidRDefault="004C68D6" w:rsidP="004C68D6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10"/>
          <w:sz w:val="16"/>
          <w:szCs w:val="16"/>
          <w:lang w:val="ru-RU"/>
        </w:rPr>
      </w:pP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 xml:space="preserve">- среднее профессиональное образование </w:t>
      </w:r>
      <w:r w:rsidRPr="00FC1F2F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4C68D6" w:rsidRPr="00FC1F2F" w:rsidRDefault="004C68D6" w:rsidP="004C68D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pacing w:val="-10"/>
          <w:sz w:val="16"/>
          <w:szCs w:val="16"/>
          <w:lang w:val="ru-RU"/>
        </w:rPr>
      </w:pPr>
      <w:r w:rsidRPr="00FC1F2F">
        <w:rPr>
          <w:rFonts w:ascii="Times New Roman" w:hAnsi="Times New Roman"/>
          <w:spacing w:val="-10"/>
          <w:sz w:val="24"/>
          <w:szCs w:val="24"/>
          <w:lang w:val="ru-RU"/>
        </w:rPr>
        <w:t xml:space="preserve">- высшее образование </w:t>
      </w:r>
      <w:r w:rsidRPr="00FC1F2F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4C68D6" w:rsidRDefault="004C68D6" w:rsidP="004C68D6">
      <w:pPr>
        <w:jc w:val="both"/>
        <w:rPr>
          <w:rFonts w:ascii="Times New Roman" w:hAnsi="Times New Roman"/>
          <w:sz w:val="24"/>
          <w:szCs w:val="24"/>
          <w:lang w:val="ru-RU"/>
        </w:rPr>
        <w:sectPr w:rsidR="004C68D6" w:rsidSect="001B2CBC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2" w:h="15842"/>
          <w:pgMar w:top="567" w:right="850" w:bottom="567" w:left="1701" w:header="284" w:footer="284" w:gutter="0"/>
          <w:cols w:num="2" w:space="720"/>
          <w:docGrid w:linePitch="272"/>
        </w:sectPr>
      </w:pPr>
    </w:p>
    <w:p w:rsidR="00CC2343" w:rsidRPr="003F1AF0" w:rsidRDefault="00CC2343" w:rsidP="004C68D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4C68D6" w:rsidRDefault="004C68D6" w:rsidP="004C68D6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Окончи</w:t>
      </w:r>
      <w:proofErr w:type="gramStart"/>
      <w:r w:rsidRPr="00413CCD">
        <w:rPr>
          <w:rFonts w:ascii="Times New Roman" w:hAnsi="Times New Roman"/>
          <w:sz w:val="24"/>
          <w:szCs w:val="24"/>
          <w:lang w:val="ru-RU"/>
        </w:rPr>
        <w:t>л</w:t>
      </w:r>
      <w:r w:rsidR="00955149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955149">
        <w:rPr>
          <w:rFonts w:ascii="Times New Roman" w:hAnsi="Times New Roman"/>
          <w:sz w:val="24"/>
          <w:szCs w:val="24"/>
          <w:lang w:val="ru-RU"/>
        </w:rPr>
        <w:t>а)</w:t>
      </w:r>
      <w:r w:rsidRPr="00413CCD">
        <w:rPr>
          <w:rFonts w:ascii="Times New Roman" w:hAnsi="Times New Roman"/>
          <w:sz w:val="24"/>
          <w:szCs w:val="24"/>
          <w:lang w:val="ru-RU"/>
        </w:rPr>
        <w:t xml:space="preserve">  в ______ году </w:t>
      </w:r>
      <w:r w:rsidRPr="00A034D7">
        <w:rPr>
          <w:rFonts w:ascii="Times New Roman" w:hAnsi="Times New Roman"/>
          <w:i/>
          <w:sz w:val="16"/>
          <w:szCs w:val="16"/>
          <w:lang w:val="ru-RU"/>
        </w:rPr>
        <w:t>_____________________________</w:t>
      </w:r>
      <w:r w:rsidR="00F33449">
        <w:rPr>
          <w:rFonts w:ascii="Times New Roman" w:hAnsi="Times New Roman"/>
          <w:i/>
          <w:sz w:val="16"/>
          <w:szCs w:val="16"/>
          <w:lang w:val="ru-RU"/>
        </w:rPr>
        <w:t>_________________</w:t>
      </w:r>
      <w:r w:rsidRPr="00A034D7">
        <w:rPr>
          <w:rFonts w:ascii="Times New Roman" w:hAnsi="Times New Roman"/>
          <w:i/>
          <w:sz w:val="16"/>
          <w:szCs w:val="16"/>
          <w:lang w:val="ru-RU"/>
        </w:rPr>
        <w:t>__</w:t>
      </w:r>
      <w:r w:rsidR="00A034D7">
        <w:rPr>
          <w:rFonts w:ascii="Times New Roman" w:hAnsi="Times New Roman"/>
          <w:i/>
          <w:sz w:val="16"/>
          <w:szCs w:val="16"/>
          <w:lang w:val="ru-RU"/>
        </w:rPr>
        <w:t>____________</w:t>
      </w:r>
      <w:r w:rsidRPr="00A034D7">
        <w:rPr>
          <w:rFonts w:ascii="Times New Roman" w:hAnsi="Times New Roman"/>
          <w:i/>
          <w:sz w:val="16"/>
          <w:szCs w:val="16"/>
          <w:lang w:val="ru-RU"/>
        </w:rPr>
        <w:t>__________________________</w:t>
      </w:r>
    </w:p>
    <w:p w:rsidR="00803ADA" w:rsidRDefault="00803ADA" w:rsidP="004C68D6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803ADA" w:rsidRPr="00A034D7" w:rsidRDefault="00803ADA" w:rsidP="00803ADA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4C68D6" w:rsidRPr="00413CCD" w:rsidRDefault="00803ADA" w:rsidP="00803ADA">
      <w:pPr>
        <w:ind w:firstLine="720"/>
        <w:jc w:val="both"/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</w:t>
      </w:r>
      <w:r w:rsidR="004C68D6" w:rsidRPr="00A034D7">
        <w:rPr>
          <w:rFonts w:ascii="Times New Roman" w:hAnsi="Times New Roman"/>
          <w:i/>
          <w:sz w:val="16"/>
          <w:szCs w:val="16"/>
          <w:lang w:val="ru-RU"/>
        </w:rPr>
        <w:t>(наименование образовательной организации)</w:t>
      </w:r>
    </w:p>
    <w:p w:rsidR="004C68D6" w:rsidRDefault="004C68D6" w:rsidP="004C68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 xml:space="preserve">Аттестат </w:t>
      </w:r>
      <w:r w:rsidRPr="00413CCD">
        <w:rPr>
          <w:rFonts w:ascii="Courier New" w:hAnsi="Courier New" w:cs="Courier New"/>
          <w:sz w:val="36"/>
          <w:szCs w:val="36"/>
          <w:lang w:val="ru-RU"/>
        </w:rPr>
        <w:t>□</w:t>
      </w:r>
      <w:r w:rsidRPr="00413CCD">
        <w:rPr>
          <w:rFonts w:ascii="Times New Roman" w:hAnsi="Times New Roman"/>
          <w:sz w:val="24"/>
          <w:szCs w:val="24"/>
          <w:lang w:val="ru-RU"/>
        </w:rPr>
        <w:t xml:space="preserve"> / диплом </w:t>
      </w:r>
      <w:r w:rsidRPr="00413CCD">
        <w:rPr>
          <w:rFonts w:ascii="Courier New" w:hAnsi="Courier New" w:cs="Courier New"/>
          <w:sz w:val="36"/>
          <w:szCs w:val="36"/>
          <w:lang w:val="ru-RU"/>
        </w:rPr>
        <w:t>□</w:t>
      </w:r>
      <w:r w:rsidRPr="00413CCD">
        <w:rPr>
          <w:rFonts w:ascii="Times New Roman" w:hAnsi="Times New Roman"/>
          <w:sz w:val="24"/>
          <w:szCs w:val="24"/>
          <w:lang w:val="ru-RU"/>
        </w:rPr>
        <w:t>: серия _________ №_____________</w:t>
      </w:r>
      <w:r w:rsidR="00DE4397">
        <w:rPr>
          <w:rFonts w:ascii="Times New Roman" w:hAnsi="Times New Roman"/>
          <w:sz w:val="24"/>
          <w:szCs w:val="24"/>
          <w:lang w:val="ru-RU"/>
        </w:rPr>
        <w:t>_______</w:t>
      </w:r>
      <w:r w:rsidRPr="00413CCD">
        <w:rPr>
          <w:rFonts w:ascii="Times New Roman" w:hAnsi="Times New Roman"/>
          <w:sz w:val="24"/>
          <w:szCs w:val="24"/>
          <w:lang w:val="ru-RU"/>
        </w:rPr>
        <w:t>_</w:t>
      </w:r>
      <w:r w:rsidR="00E11382" w:rsidRPr="008A6EDA">
        <w:rPr>
          <w:rFonts w:hint="eastAsia"/>
          <w:lang w:val="ru-RU"/>
        </w:rPr>
        <w:t xml:space="preserve"> </w:t>
      </w:r>
      <w:r w:rsidR="00E11382" w:rsidRPr="00E11382">
        <w:rPr>
          <w:rFonts w:ascii="Times New Roman" w:hAnsi="Times New Roman" w:hint="eastAsia"/>
          <w:sz w:val="24"/>
          <w:szCs w:val="24"/>
          <w:lang w:val="ru-RU"/>
        </w:rPr>
        <w:t>рег</w:t>
      </w:r>
      <w:r w:rsidR="00E11382" w:rsidRPr="00E113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1382" w:rsidRPr="00E11382">
        <w:rPr>
          <w:rFonts w:ascii="Times New Roman" w:hAnsi="Times New Roman" w:hint="eastAsia"/>
          <w:sz w:val="24"/>
          <w:szCs w:val="24"/>
          <w:lang w:val="ru-RU"/>
        </w:rPr>
        <w:t>№</w:t>
      </w:r>
      <w:r w:rsidR="00E11382" w:rsidRPr="00CC2343">
        <w:rPr>
          <w:rFonts w:ascii="Times New Roman" w:hAnsi="Times New Roman"/>
          <w:sz w:val="16"/>
          <w:szCs w:val="16"/>
          <w:lang w:val="ru-RU"/>
        </w:rPr>
        <w:t>___</w:t>
      </w:r>
      <w:r w:rsidR="00DE4397" w:rsidRPr="00CC2343">
        <w:rPr>
          <w:rFonts w:ascii="Times New Roman" w:hAnsi="Times New Roman"/>
          <w:sz w:val="16"/>
          <w:szCs w:val="16"/>
          <w:lang w:val="ru-RU"/>
        </w:rPr>
        <w:t>_</w:t>
      </w:r>
      <w:r w:rsidR="00F33449">
        <w:rPr>
          <w:rFonts w:ascii="Times New Roman" w:hAnsi="Times New Roman"/>
          <w:sz w:val="16"/>
          <w:szCs w:val="16"/>
          <w:lang w:val="ru-RU"/>
        </w:rPr>
        <w:t>_______________</w:t>
      </w:r>
      <w:r w:rsidR="00DE4397" w:rsidRPr="00CC2343">
        <w:rPr>
          <w:rFonts w:ascii="Times New Roman" w:hAnsi="Times New Roman"/>
          <w:sz w:val="16"/>
          <w:szCs w:val="16"/>
          <w:lang w:val="ru-RU"/>
        </w:rPr>
        <w:t>__</w:t>
      </w:r>
      <w:r w:rsidR="00E11382" w:rsidRPr="00CC2343">
        <w:rPr>
          <w:rFonts w:ascii="Times New Roman" w:hAnsi="Times New Roman"/>
          <w:sz w:val="16"/>
          <w:szCs w:val="16"/>
          <w:lang w:val="ru-RU"/>
        </w:rPr>
        <w:t>__</w:t>
      </w:r>
    </w:p>
    <w:p w:rsidR="00F16A32" w:rsidRPr="00803ADA" w:rsidRDefault="00F33449" w:rsidP="00803ADA">
      <w:pPr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33449">
        <w:rPr>
          <w:rFonts w:ascii="Times New Roman" w:hAnsi="Times New Roman"/>
          <w:color w:val="000000"/>
          <w:sz w:val="16"/>
          <w:szCs w:val="16"/>
          <w:lang w:val="ru-RU"/>
        </w:rPr>
        <w:t>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075"/>
      </w:tblGrid>
      <w:tr w:rsidR="00B83D96" w:rsidRPr="000E0747" w:rsidTr="00803ADA">
        <w:tc>
          <w:tcPr>
            <w:tcW w:w="4423" w:type="dxa"/>
            <w:shd w:val="clear" w:color="auto" w:fill="auto"/>
          </w:tcPr>
          <w:p w:rsidR="00CC2343" w:rsidRPr="00B83D96" w:rsidRDefault="00CC2343" w:rsidP="00B83D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3D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потребности</w:t>
            </w:r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предоставлении места для проживания </w:t>
            </w:r>
            <w:r w:rsidRPr="00B83D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общежитии</w:t>
            </w:r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период обучения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CC2343" w:rsidRPr="00B83D96" w:rsidRDefault="00CC2343" w:rsidP="00803ADA">
            <w:pPr>
              <w:overflowPunct/>
              <w:autoSpaceDE/>
              <w:autoSpaceDN/>
              <w:adjustRightInd/>
              <w:spacing w:line="360" w:lineRule="auto"/>
              <w:ind w:left="714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D9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proofErr w:type="gramStart"/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03A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 w:rsidRPr="00B83D9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B83D96">
              <w:rPr>
                <w:rFonts w:ascii="Times New Roman" w:hAnsi="Times New Roman"/>
                <w:sz w:val="24"/>
                <w:szCs w:val="24"/>
                <w:lang w:val="ru-RU"/>
              </w:rPr>
              <w:t>ет</w:t>
            </w:r>
          </w:p>
        </w:tc>
      </w:tr>
    </w:tbl>
    <w:p w:rsidR="00E81ADC" w:rsidRPr="00ED717D" w:rsidRDefault="00E81ADC" w:rsidP="00CC234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CC2343" w:rsidRPr="00803ADA" w:rsidRDefault="00CC2343" w:rsidP="00CC234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В адаптированной образовательной программе</w:t>
      </w:r>
      <w:r w:rsidR="00EB005F"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среднего профессионального образования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для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обучения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лиц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с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ограниченными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возможностями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здоровья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том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числе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с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03ADA">
        <w:rPr>
          <w:rFonts w:ascii="Times New Roman" w:hAnsi="Times New Roman" w:hint="eastAsia"/>
          <w:b/>
          <w:bCs/>
          <w:sz w:val="22"/>
          <w:szCs w:val="22"/>
          <w:lang w:val="ru-RU"/>
        </w:rPr>
        <w:t>инвалидностью</w:t>
      </w:r>
      <w:r w:rsidRPr="00803ADA">
        <w:rPr>
          <w:rFonts w:ascii="Times New Roman" w:hAnsi="Times New Roman"/>
          <w:b/>
          <w:bCs/>
          <w:sz w:val="22"/>
          <w:szCs w:val="22"/>
          <w:lang w:val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576"/>
      </w:tblGrid>
      <w:tr w:rsidR="00CC2343" w:rsidRPr="00CC47A8" w:rsidTr="00E81ADC">
        <w:trPr>
          <w:trHeight w:val="572"/>
        </w:trPr>
        <w:tc>
          <w:tcPr>
            <w:tcW w:w="4423" w:type="dxa"/>
          </w:tcPr>
          <w:p w:rsidR="00794008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z w:val="28"/>
                <w:szCs w:val="28"/>
                <w:lang w:val="ru-RU"/>
              </w:rPr>
              <w:t>не нуждаюсь</w:t>
            </w:r>
          </w:p>
          <w:p w:rsidR="00CC2343" w:rsidRPr="006C6868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6868">
              <w:rPr>
                <w:rFonts w:ascii="Times New Roman" w:hAnsi="Times New Roman"/>
                <w:sz w:val="28"/>
                <w:szCs w:val="28"/>
                <w:lang w:val="ru-RU"/>
              </w:rPr>
              <w:t>________________</w:t>
            </w:r>
          </w:p>
          <w:p w:rsidR="00CC2343" w:rsidRPr="006C6868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u-RU"/>
              </w:rPr>
            </w:pPr>
            <w:r w:rsidRPr="006C6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6868">
              <w:rPr>
                <w:rFonts w:ascii="Times New Roman" w:hAnsi="Times New Roman"/>
                <w:lang w:val="ru-RU"/>
              </w:rPr>
              <w:t>(</w:t>
            </w:r>
            <w:r w:rsidRPr="006C6868">
              <w:rPr>
                <w:rFonts w:ascii="Times New Roman" w:hAnsi="Times New Roman" w:hint="eastAsia"/>
                <w:lang w:val="ru-RU"/>
              </w:rPr>
              <w:t>подпись</w:t>
            </w:r>
            <w:r w:rsidRPr="006C6868">
              <w:rPr>
                <w:rFonts w:ascii="Times New Roman" w:hAnsi="Times New Roman"/>
                <w:lang w:val="ru-RU"/>
              </w:rPr>
              <w:t xml:space="preserve"> </w:t>
            </w:r>
            <w:r w:rsidRPr="006C6868">
              <w:rPr>
                <w:rFonts w:ascii="Times New Roman" w:hAnsi="Times New Roman" w:hint="eastAsia"/>
                <w:lang w:val="ru-RU"/>
              </w:rPr>
              <w:t>поступающего</w:t>
            </w:r>
            <w:r w:rsidRPr="006C686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075" w:type="dxa"/>
          </w:tcPr>
          <w:p w:rsidR="00CC2343" w:rsidRPr="00E81ADC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нуждаюсь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794008" w:rsidRDefault="00CC2343" w:rsidP="00803ADA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</w:t>
            </w:r>
            <w:r w:rsidR="00794008"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B387B">
              <w:rPr>
                <w:rFonts w:ascii="Times New Roman" w:hAnsi="Times New Roman"/>
                <w:lang w:val="ru-RU"/>
              </w:rPr>
              <w:t xml:space="preserve">(подпись </w:t>
            </w:r>
            <w:proofErr w:type="gramStart"/>
            <w:r w:rsidRPr="006B387B">
              <w:rPr>
                <w:rFonts w:ascii="Times New Roman" w:hAnsi="Times New Roman"/>
                <w:lang w:val="ru-RU"/>
              </w:rPr>
              <w:t>поступающего</w:t>
            </w:r>
            <w:proofErr w:type="gramEnd"/>
            <w:r w:rsidRPr="006B387B">
              <w:rPr>
                <w:rFonts w:ascii="Times New Roman" w:hAnsi="Times New Roman"/>
                <w:lang w:val="ru-RU"/>
              </w:rPr>
              <w:t>)</w:t>
            </w:r>
          </w:p>
          <w:p w:rsidR="00794008" w:rsidRPr="00BE5BB0" w:rsidRDefault="00794008" w:rsidP="007940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слуху</w:t>
            </w:r>
          </w:p>
          <w:p w:rsidR="00794008" w:rsidRPr="00BE5BB0" w:rsidRDefault="00794008" w:rsidP="00794008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зрению</w:t>
            </w:r>
          </w:p>
          <w:p w:rsidR="00794008" w:rsidRPr="00BE5BB0" w:rsidRDefault="00794008" w:rsidP="007940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двигательных функций</w:t>
            </w:r>
          </w:p>
          <w:p w:rsidR="00794008" w:rsidRPr="00BE5BB0" w:rsidRDefault="00794008" w:rsidP="007940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речи</w:t>
            </w:r>
          </w:p>
          <w:p w:rsidR="00794008" w:rsidRDefault="00794008" w:rsidP="0079400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документе, подтверждающем необходимость в создании</w:t>
            </w:r>
            <w:r w:rsidRPr="00CC47A8">
              <w:rPr>
                <w:b/>
                <w:lang w:val="ru-RU"/>
              </w:rPr>
              <w:t xml:space="preserve"> </w:t>
            </w: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специальных условий:</w:t>
            </w:r>
          </w:p>
          <w:p w:rsidR="00794008" w:rsidRDefault="00794008" w:rsidP="0079400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</w:t>
            </w:r>
          </w:p>
          <w:p w:rsidR="00794008" w:rsidRDefault="00794008" w:rsidP="0079400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_____________________________________________________</w:t>
            </w:r>
          </w:p>
          <w:p w:rsidR="00794008" w:rsidRPr="00E81ADC" w:rsidRDefault="00794008" w:rsidP="00803AD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C68D6" w:rsidRDefault="004C68D6" w:rsidP="004C68D6">
      <w:pPr>
        <w:jc w:val="both"/>
        <w:rPr>
          <w:rFonts w:ascii="Times New Roman" w:hAnsi="Times New Roman"/>
          <w:i/>
          <w:sz w:val="12"/>
          <w:szCs w:val="12"/>
          <w:lang w:val="ru-RU"/>
        </w:rPr>
      </w:pPr>
    </w:p>
    <w:p w:rsidR="00F33449" w:rsidRPr="00413CCD" w:rsidRDefault="00F33449" w:rsidP="004C68D6">
      <w:pPr>
        <w:jc w:val="both"/>
        <w:rPr>
          <w:rFonts w:ascii="Times New Roman" w:hAnsi="Times New Roman"/>
          <w:i/>
          <w:sz w:val="12"/>
          <w:szCs w:val="12"/>
          <w:lang w:val="ru-RU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9729"/>
        <w:gridCol w:w="443"/>
      </w:tblGrid>
      <w:tr w:rsidR="004C68D6" w:rsidRPr="004B0D11" w:rsidTr="00A9279E">
        <w:tc>
          <w:tcPr>
            <w:tcW w:w="9435" w:type="dxa"/>
            <w:shd w:val="clear" w:color="auto" w:fill="auto"/>
          </w:tcPr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7"/>
              <w:gridCol w:w="4966"/>
            </w:tblGrid>
            <w:tr w:rsidR="00B83D96" w:rsidRPr="00743DE3" w:rsidTr="00E81ADC">
              <w:trPr>
                <w:trHeight w:val="285"/>
              </w:trPr>
              <w:tc>
                <w:tcPr>
                  <w:tcW w:w="4537" w:type="dxa"/>
                  <w:shd w:val="clear" w:color="auto" w:fill="auto"/>
                </w:tcPr>
                <w:p w:rsidR="00A9279E" w:rsidRPr="00B83D96" w:rsidRDefault="00A9279E" w:rsidP="00A9279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Сведения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о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наличии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у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поступающего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индивидуальных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83D96">
                    <w:rPr>
                      <w:rFonts w:ascii="Times New Roman" w:hAnsi="Times New Roman" w:hint="eastAsia"/>
                      <w:b/>
                      <w:sz w:val="24"/>
                      <w:szCs w:val="24"/>
                      <w:lang w:val="ru-RU"/>
                    </w:rPr>
                    <w:t>достижений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  <w:proofErr w:type="gramEnd"/>
                </w:p>
              </w:tc>
              <w:tc>
                <w:tcPr>
                  <w:tcW w:w="4966" w:type="dxa"/>
                  <w:shd w:val="clear" w:color="auto" w:fill="auto"/>
                </w:tcPr>
                <w:p w:rsidR="00A9279E" w:rsidRPr="00B83D96" w:rsidRDefault="00A9279E" w:rsidP="00A9279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Сведения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документах,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B83D9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подтверждающих наличие индивидуальных достижений:</w:t>
                  </w:r>
                </w:p>
              </w:tc>
            </w:tr>
            <w:tr w:rsidR="00B1083D" w:rsidRPr="00743DE3" w:rsidTr="00803ADA">
              <w:trPr>
                <w:trHeight w:val="866"/>
              </w:trPr>
              <w:tc>
                <w:tcPr>
                  <w:tcW w:w="4537" w:type="dxa"/>
                  <w:shd w:val="clear" w:color="auto" w:fill="auto"/>
                </w:tcPr>
                <w:p w:rsidR="00B1083D" w:rsidRPr="00B83D96" w:rsidRDefault="00B1083D" w:rsidP="00B83D9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966" w:type="dxa"/>
                  <w:shd w:val="clear" w:color="auto" w:fill="auto"/>
                </w:tcPr>
                <w:p w:rsidR="00B1083D" w:rsidRDefault="00B1083D" w:rsidP="00A9279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B1083D" w:rsidRDefault="00B1083D" w:rsidP="00A9279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B1083D" w:rsidRPr="00B83D96" w:rsidRDefault="00B1083D" w:rsidP="00A9279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1146E" w:rsidRPr="00803ADA" w:rsidRDefault="0031146E" w:rsidP="00780B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B0D11" w:rsidRPr="00803ADA" w:rsidRDefault="004C68D6" w:rsidP="004B0D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Ознакомлен (а) (в том числе через информационную систему общего пользования) </w:t>
            </w:r>
            <w:r w:rsidR="00435A2F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>лицензи</w:t>
            </w:r>
            <w:r w:rsidR="00ED717D" w:rsidRPr="00803ADA">
              <w:rPr>
                <w:rFonts w:ascii="Times New Roman" w:hAnsi="Times New Roman"/>
                <w:sz w:val="22"/>
                <w:szCs w:val="22"/>
                <w:lang w:val="ru-RU"/>
              </w:rPr>
              <w:t>ей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C2343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на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C2343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осуществление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C2343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образовательной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C2343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деятельности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от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28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октября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2015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г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серии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90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Л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01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№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1723 (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срок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действия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бессрочно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),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выданной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Федеральной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службой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по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надзору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в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сфере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образования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и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науки</w:t>
            </w:r>
            <w:r w:rsidR="00CC2343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фактом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отсутствия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свидетельства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государственной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аккредитации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по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51B81"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данно</w:t>
            </w:r>
            <w:r w:rsidR="00351B8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>й специальности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выданн</w:t>
            </w:r>
            <w:r w:rsidR="0053137D" w:rsidRPr="00803ADA">
              <w:rPr>
                <w:rFonts w:ascii="Times New Roman" w:hAnsi="Times New Roman"/>
                <w:sz w:val="22"/>
                <w:szCs w:val="22"/>
                <w:lang w:val="ru-RU"/>
              </w:rPr>
              <w:t>ого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Федеральной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службой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по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надзору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в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сфере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образования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и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03ADA">
              <w:rPr>
                <w:rFonts w:ascii="Times New Roman" w:hAnsi="Times New Roman" w:hint="eastAsia"/>
                <w:sz w:val="22"/>
                <w:szCs w:val="22"/>
                <w:lang w:val="ru-RU"/>
              </w:rPr>
              <w:t>науки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bookmarkStart w:id="0" w:name="_Hlk72339724"/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>с Уставом</w:t>
            </w:r>
            <w:r w:rsidR="00435A2F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D11" w:rsidRPr="00803ADA">
              <w:rPr>
                <w:rFonts w:ascii="Times New Roman" w:hAnsi="Times New Roman"/>
                <w:sz w:val="22"/>
                <w:szCs w:val="22"/>
                <w:lang w:val="ru-RU"/>
              </w:rPr>
              <w:t>ИПП</w:t>
            </w:r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>, с</w:t>
            </w:r>
            <w:proofErr w:type="gramEnd"/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 w:rsidR="00435A2F" w:rsidRPr="00803A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образовательным программам среднего профессионального образования</w:t>
            </w:r>
            <w:bookmarkEnd w:id="0"/>
            <w:r w:rsidRPr="00803ADA">
              <w:rPr>
                <w:rFonts w:ascii="Times New Roman" w:hAnsi="Times New Roman"/>
                <w:sz w:val="22"/>
                <w:szCs w:val="22"/>
                <w:lang w:val="ru-RU"/>
              </w:rPr>
              <w:t>, с Правилами внутреннего распорядка обучающегося</w:t>
            </w:r>
          </w:p>
          <w:p w:rsidR="004C68D6" w:rsidRPr="00CC2343" w:rsidRDefault="005C400D" w:rsidP="005C40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EC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9279E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737" w:type="dxa"/>
            <w:shd w:val="clear" w:color="auto" w:fill="auto"/>
          </w:tcPr>
          <w:p w:rsidR="004C68D6" w:rsidRPr="00413CCD" w:rsidRDefault="004C68D6" w:rsidP="00780B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2343" w:rsidRPr="00E81ADC" w:rsidRDefault="003579EF" w:rsidP="005C400D">
      <w:pPr>
        <w:tabs>
          <w:tab w:val="left" w:pos="8505"/>
        </w:tabs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</w:t>
      </w:r>
      <w:r w:rsidR="005C400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A9279E" w:rsidRPr="006B6636">
        <w:rPr>
          <w:rFonts w:ascii="Times New Roman" w:hAnsi="Times New Roman"/>
          <w:i/>
          <w:sz w:val="16"/>
          <w:szCs w:val="16"/>
          <w:lang w:val="ru-RU"/>
        </w:rPr>
        <w:t xml:space="preserve">(подпись </w:t>
      </w:r>
      <w:proofErr w:type="gramStart"/>
      <w:r w:rsidR="00A9279E" w:rsidRPr="006B6636">
        <w:rPr>
          <w:rFonts w:ascii="Times New Roman" w:hAnsi="Times New Roman"/>
          <w:i/>
          <w:sz w:val="16"/>
          <w:szCs w:val="16"/>
          <w:lang w:val="ru-RU"/>
        </w:rPr>
        <w:t>поступающего</w:t>
      </w:r>
      <w:proofErr w:type="gramEnd"/>
      <w:r w:rsidR="00A9279E" w:rsidRPr="006B6636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3579EF" w:rsidRPr="003579EF" w:rsidRDefault="004C68D6" w:rsidP="004C68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579EF">
        <w:rPr>
          <w:rFonts w:ascii="Times New Roman" w:hAnsi="Times New Roman"/>
          <w:sz w:val="24"/>
          <w:szCs w:val="24"/>
          <w:lang w:val="ru-RU"/>
        </w:rPr>
        <w:t xml:space="preserve">Среднее профессиональное образование получаю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075"/>
      </w:tblGrid>
      <w:tr w:rsidR="003579EF" w:rsidRPr="00E81ADC" w:rsidTr="00803194">
        <w:trPr>
          <w:trHeight w:val="572"/>
        </w:trPr>
        <w:tc>
          <w:tcPr>
            <w:tcW w:w="4423" w:type="dxa"/>
          </w:tcPr>
          <w:p w:rsidR="003579EF" w:rsidRPr="006C6868" w:rsidRDefault="003579EF" w:rsidP="008031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впервые</w:t>
            </w:r>
            <w:r w:rsidRPr="006C6868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6C6868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</w:p>
          <w:p w:rsidR="003579EF" w:rsidRPr="00787EDF" w:rsidRDefault="003579EF" w:rsidP="008031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6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7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r w:rsidRPr="00787E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Pr="00787EDF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подпись</w:t>
            </w:r>
            <w:r w:rsidRPr="00787E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87EDF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поступающего</w:t>
            </w:r>
            <w:proofErr w:type="gramEnd"/>
            <w:r w:rsidRPr="00787ED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75" w:type="dxa"/>
          </w:tcPr>
          <w:p w:rsidR="003579EF" w:rsidRPr="00803ADA" w:rsidRDefault="003579EF" w:rsidP="003579E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0E0747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е впервые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3579EF" w:rsidRPr="00787EDF" w:rsidRDefault="00803ADA" w:rsidP="00803A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urier New" w:hAnsi="Courier New" w:cs="Courier New"/>
                <w:spacing w:val="-10"/>
                <w:sz w:val="16"/>
                <w:szCs w:val="16"/>
                <w:lang w:val="ru-RU"/>
              </w:rPr>
            </w:pPr>
            <w:r w:rsidRPr="00787E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</w:t>
            </w:r>
            <w:r w:rsidR="003579EF" w:rsidRPr="00787E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(подпись </w:t>
            </w:r>
            <w:proofErr w:type="gramStart"/>
            <w:r w:rsidR="003579EF" w:rsidRPr="00787EDF">
              <w:rPr>
                <w:rFonts w:ascii="Times New Roman" w:hAnsi="Times New Roman"/>
                <w:sz w:val="16"/>
                <w:szCs w:val="16"/>
                <w:lang w:val="ru-RU"/>
              </w:rPr>
              <w:t>поступающего</w:t>
            </w:r>
            <w:proofErr w:type="gramEnd"/>
            <w:r w:rsidR="003579EF" w:rsidRPr="00787EDF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</w:tbl>
    <w:p w:rsidR="00CC2343" w:rsidRDefault="00CC2343" w:rsidP="004C68D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9889"/>
        <w:gridCol w:w="258"/>
      </w:tblGrid>
      <w:tr w:rsidR="00CC2343" w:rsidRPr="000E06C7" w:rsidTr="00F33449">
        <w:tc>
          <w:tcPr>
            <w:tcW w:w="9889" w:type="dxa"/>
            <w:shd w:val="clear" w:color="auto" w:fill="auto"/>
          </w:tcPr>
          <w:p w:rsidR="00CC2343" w:rsidRPr="00787EDF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EDF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моих персональных данных*</w:t>
            </w:r>
            <w:r w:rsidR="00F33449" w:rsidRPr="00787EDF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</w:p>
          <w:p w:rsidR="00F33449" w:rsidRPr="00787EDF" w:rsidRDefault="00787EDF" w:rsidP="00E81ADC">
            <w:pPr>
              <w:tabs>
                <w:tab w:val="left" w:pos="8505"/>
              </w:tabs>
              <w:ind w:left="5664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</w:t>
            </w:r>
            <w:r w:rsidR="00F33449" w:rsidRPr="00787ED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 </w:t>
            </w:r>
            <w:proofErr w:type="gramStart"/>
            <w:r w:rsidR="00F33449" w:rsidRPr="00787ED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поступающего</w:t>
            </w:r>
            <w:proofErr w:type="gramEnd"/>
            <w:r w:rsidR="00F33449" w:rsidRPr="00787ED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" w:type="dxa"/>
            <w:shd w:val="clear" w:color="auto" w:fill="auto"/>
          </w:tcPr>
          <w:p w:rsidR="00CC2343" w:rsidRPr="000E06C7" w:rsidRDefault="00CC2343" w:rsidP="00C71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CC2343" w:rsidRPr="00743DE3" w:rsidTr="00F33449">
        <w:tc>
          <w:tcPr>
            <w:tcW w:w="9889" w:type="dxa"/>
            <w:shd w:val="clear" w:color="auto" w:fill="auto"/>
          </w:tcPr>
          <w:p w:rsidR="00CC2343" w:rsidRPr="00787EDF" w:rsidRDefault="00CC2343" w:rsidP="00C711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EDF">
              <w:rPr>
                <w:rFonts w:ascii="Times New Roman" w:hAnsi="Times New Roman"/>
                <w:sz w:val="24"/>
                <w:szCs w:val="24"/>
                <w:lang w:val="ru-RU"/>
              </w:rPr>
              <w:t>*Согласие на обработку моих персональных данных прилагается к настоящему</w:t>
            </w:r>
            <w:r w:rsidR="00F33449" w:rsidRPr="00787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7EDF">
              <w:rPr>
                <w:rFonts w:ascii="Times New Roman" w:hAnsi="Times New Roman"/>
                <w:sz w:val="24"/>
                <w:szCs w:val="24"/>
                <w:lang w:val="ru-RU"/>
              </w:rPr>
              <w:t>заявлению и является его неотъемлемой частью.</w:t>
            </w:r>
          </w:p>
        </w:tc>
        <w:tc>
          <w:tcPr>
            <w:tcW w:w="258" w:type="dxa"/>
            <w:shd w:val="clear" w:color="auto" w:fill="auto"/>
          </w:tcPr>
          <w:p w:rsidR="00CC2343" w:rsidRPr="000E06C7" w:rsidRDefault="00CC2343" w:rsidP="00C71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</w:tbl>
    <w:p w:rsidR="00CC2343" w:rsidRPr="00787EDF" w:rsidRDefault="00CC2343" w:rsidP="004C68D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4C68D6" w:rsidRPr="00787EDF" w:rsidRDefault="004C68D6" w:rsidP="004C68D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13CCD">
        <w:rPr>
          <w:rFonts w:ascii="Times New Roman" w:hAnsi="Times New Roman"/>
          <w:sz w:val="22"/>
          <w:szCs w:val="22"/>
          <w:lang w:val="ru-RU"/>
        </w:rPr>
        <w:t>Ознакомле</w:t>
      </w:r>
      <w:proofErr w:type="gramStart"/>
      <w:r w:rsidRPr="00413CCD">
        <w:rPr>
          <w:rFonts w:ascii="Times New Roman" w:hAnsi="Times New Roman"/>
          <w:sz w:val="22"/>
          <w:szCs w:val="22"/>
          <w:lang w:val="ru-RU"/>
        </w:rPr>
        <w:t>н(</w:t>
      </w:r>
      <w:proofErr w:type="gramEnd"/>
      <w:r w:rsidRPr="00413CCD">
        <w:rPr>
          <w:rFonts w:ascii="Times New Roman" w:hAnsi="Times New Roman"/>
          <w:sz w:val="22"/>
          <w:szCs w:val="22"/>
          <w:lang w:val="ru-RU"/>
        </w:rPr>
        <w:t xml:space="preserve">а) (в том числе через информационные системы общего пользования) с датой </w:t>
      </w:r>
      <w:r w:rsidRPr="009159ED">
        <w:rPr>
          <w:rFonts w:ascii="Times New Roman" w:hAnsi="Times New Roman"/>
          <w:b/>
          <w:bCs/>
          <w:sz w:val="22"/>
          <w:szCs w:val="22"/>
          <w:lang w:val="ru-RU"/>
        </w:rPr>
        <w:t>представления оригинала документа</w:t>
      </w:r>
      <w:r w:rsidRPr="00413CCD">
        <w:rPr>
          <w:rFonts w:ascii="Times New Roman" w:hAnsi="Times New Roman"/>
          <w:sz w:val="22"/>
          <w:szCs w:val="22"/>
          <w:lang w:val="ru-RU"/>
        </w:rPr>
        <w:t xml:space="preserve"> об образовании и (или) документом об образовании и квалификации </w:t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787EDF">
        <w:rPr>
          <w:rFonts w:ascii="Times New Roman" w:hAnsi="Times New Roman"/>
          <w:sz w:val="12"/>
          <w:szCs w:val="12"/>
          <w:lang w:val="ru-RU"/>
        </w:rPr>
        <w:t>______________________________</w:t>
      </w:r>
    </w:p>
    <w:p w:rsidR="00F33449" w:rsidRPr="00787EDF" w:rsidRDefault="00F33449" w:rsidP="006B6636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787EDF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="00787EDF" w:rsidRPr="00787EDF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</w:t>
      </w:r>
      <w:r w:rsidRPr="00787EDF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4C68D6" w:rsidRPr="00787EDF">
        <w:rPr>
          <w:rFonts w:ascii="Times New Roman" w:hAnsi="Times New Roman"/>
          <w:i/>
          <w:sz w:val="16"/>
          <w:szCs w:val="16"/>
          <w:lang w:val="ru-RU"/>
        </w:rPr>
        <w:t xml:space="preserve">(подпись </w:t>
      </w:r>
      <w:proofErr w:type="gramStart"/>
      <w:r w:rsidR="004C68D6" w:rsidRPr="00787EDF">
        <w:rPr>
          <w:rFonts w:ascii="Times New Roman" w:hAnsi="Times New Roman"/>
          <w:i/>
          <w:sz w:val="16"/>
          <w:szCs w:val="16"/>
          <w:lang w:val="ru-RU"/>
        </w:rPr>
        <w:t>поступающего</w:t>
      </w:r>
      <w:proofErr w:type="gramEnd"/>
      <w:r w:rsidR="004C68D6" w:rsidRPr="00787EDF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347A9B" w:rsidRPr="003B0A42" w:rsidRDefault="00435A2F" w:rsidP="003B0A42">
      <w:pPr>
        <w:jc w:val="both"/>
        <w:rPr>
          <w:rFonts w:ascii="Times New Roman" w:hAnsi="Times New Roman"/>
          <w:spacing w:val="-6"/>
          <w:sz w:val="22"/>
          <w:szCs w:val="22"/>
          <w:lang w:val="ru-RU"/>
        </w:rPr>
      </w:pPr>
      <w:r>
        <w:rPr>
          <w:rFonts w:ascii="Times New Roman" w:hAnsi="Times New Roman"/>
          <w:spacing w:val="-6"/>
          <w:sz w:val="22"/>
          <w:szCs w:val="22"/>
          <w:lang w:val="ru-RU"/>
        </w:rPr>
        <w:t>Ознакомлен, что в</w:t>
      </w:r>
      <w:r w:rsidR="004C68D6" w:rsidRPr="00413CCD">
        <w:rPr>
          <w:rFonts w:ascii="Times New Roman" w:hAnsi="Times New Roman"/>
          <w:spacing w:val="-6"/>
          <w:sz w:val="22"/>
          <w:szCs w:val="22"/>
          <w:lang w:val="ru-RU"/>
        </w:rPr>
        <w:t xml:space="preserve"> случае представления</w:t>
      </w:r>
      <w:r w:rsidR="003B0A42">
        <w:rPr>
          <w:rFonts w:ascii="Times New Roman" w:hAnsi="Times New Roman"/>
          <w:spacing w:val="-6"/>
          <w:sz w:val="22"/>
          <w:szCs w:val="22"/>
          <w:lang w:val="ru-RU"/>
        </w:rPr>
        <w:t xml:space="preserve"> мной</w:t>
      </w:r>
      <w:r w:rsidR="004C68D6" w:rsidRPr="00413CCD">
        <w:rPr>
          <w:rFonts w:ascii="Times New Roman" w:hAnsi="Times New Roman"/>
          <w:spacing w:val="-6"/>
          <w:sz w:val="22"/>
          <w:szCs w:val="22"/>
          <w:lang w:val="ru-RU"/>
        </w:rPr>
        <w:t xml:space="preserve"> заявления</w:t>
      </w:r>
      <w:r w:rsidR="003B0A42">
        <w:rPr>
          <w:rFonts w:ascii="Times New Roman" w:hAnsi="Times New Roman"/>
          <w:spacing w:val="-6"/>
          <w:sz w:val="22"/>
          <w:szCs w:val="22"/>
          <w:lang w:val="ru-RU"/>
        </w:rPr>
        <w:t xml:space="preserve"> о приеме</w:t>
      </w:r>
      <w:r w:rsidR="004C68D6" w:rsidRPr="00413CCD">
        <w:rPr>
          <w:rFonts w:ascii="Times New Roman" w:hAnsi="Times New Roman"/>
          <w:spacing w:val="-6"/>
          <w:sz w:val="22"/>
          <w:szCs w:val="22"/>
          <w:lang w:val="ru-RU"/>
        </w:rPr>
        <w:t>, содержащего не все сведения</w:t>
      </w:r>
      <w:r w:rsidR="003B0A42">
        <w:rPr>
          <w:rFonts w:ascii="Times New Roman" w:hAnsi="Times New Roman"/>
          <w:spacing w:val="-6"/>
          <w:sz w:val="22"/>
          <w:szCs w:val="22"/>
          <w:lang w:val="ru-RU"/>
        </w:rPr>
        <w:t xml:space="preserve"> </w:t>
      </w:r>
      <w:r w:rsidR="004C68D6" w:rsidRPr="00413CCD">
        <w:rPr>
          <w:rFonts w:ascii="Times New Roman" w:hAnsi="Times New Roman"/>
          <w:spacing w:val="-6"/>
          <w:sz w:val="22"/>
          <w:szCs w:val="22"/>
          <w:lang w:val="ru-RU"/>
        </w:rPr>
        <w:t>и (или) сведения, не соответствующие действительности, Университет возвращает</w:t>
      </w:r>
      <w:r w:rsidR="003B0A42">
        <w:rPr>
          <w:rFonts w:ascii="Times New Roman" w:hAnsi="Times New Roman"/>
          <w:spacing w:val="-6"/>
          <w:sz w:val="22"/>
          <w:szCs w:val="22"/>
          <w:lang w:val="ru-RU"/>
        </w:rPr>
        <w:t xml:space="preserve"> мои </w:t>
      </w:r>
      <w:r w:rsidR="004C68D6" w:rsidRPr="00413CCD">
        <w:rPr>
          <w:rFonts w:ascii="Times New Roman" w:hAnsi="Times New Roman"/>
          <w:spacing w:val="-6"/>
          <w:sz w:val="22"/>
          <w:szCs w:val="22"/>
          <w:lang w:val="ru-RU"/>
        </w:rPr>
        <w:t xml:space="preserve">документы </w:t>
      </w:r>
      <w:r w:rsidR="003B0A42" w:rsidRPr="003B0A42">
        <w:rPr>
          <w:rFonts w:ascii="Times New Roman" w:hAnsi="Times New Roman"/>
          <w:spacing w:val="-6"/>
          <w:sz w:val="22"/>
          <w:szCs w:val="22"/>
          <w:u w:val="single"/>
          <w:lang w:val="ru-RU"/>
        </w:rPr>
        <w:t xml:space="preserve"> </w:t>
      </w:r>
      <w:r w:rsidR="003B0A42">
        <w:rPr>
          <w:rFonts w:ascii="Times New Roman" w:hAnsi="Times New Roman"/>
          <w:sz w:val="12"/>
          <w:szCs w:val="12"/>
          <w:u w:val="single"/>
          <w:lang w:val="ru-RU"/>
        </w:rPr>
        <w:t>________________________</w:t>
      </w:r>
    </w:p>
    <w:p w:rsidR="00CC2343" w:rsidRPr="00787EDF" w:rsidRDefault="00347A9B" w:rsidP="00787EDF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</w:t>
      </w:r>
      <w:r w:rsidR="003B0A4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6B6636">
        <w:rPr>
          <w:rFonts w:ascii="Times New Roman" w:hAnsi="Times New Roman"/>
          <w:i/>
          <w:sz w:val="16"/>
          <w:szCs w:val="16"/>
          <w:lang w:val="ru-RU"/>
        </w:rPr>
        <w:t xml:space="preserve">(подпись </w:t>
      </w:r>
      <w:proofErr w:type="gramStart"/>
      <w:r w:rsidRPr="006B6636">
        <w:rPr>
          <w:rFonts w:ascii="Times New Roman" w:hAnsi="Times New Roman"/>
          <w:i/>
          <w:sz w:val="16"/>
          <w:szCs w:val="16"/>
          <w:lang w:val="ru-RU"/>
        </w:rPr>
        <w:t>поступающего</w:t>
      </w:r>
      <w:proofErr w:type="gramEnd"/>
      <w:r w:rsidRPr="006B6636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787EDF" w:rsidRDefault="00787EDF" w:rsidP="00A9279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8D64B4" w:rsidRDefault="00A9279E" w:rsidP="00A9279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Способ в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озврат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поданных документов</w:t>
      </w:r>
      <w:r w:rsidRPr="000D6D14">
        <w:rPr>
          <w:rFonts w:ascii="Times New Roman" w:hAnsi="Times New Roman"/>
          <w:sz w:val="24"/>
          <w:szCs w:val="24"/>
          <w:lang w:val="ru-RU"/>
        </w:rPr>
        <w:t xml:space="preserve"> (включая возврат заявления о приеме в связи с представлением неполного комплекта док</w:t>
      </w:r>
      <w:bookmarkStart w:id="1" w:name="_GoBack"/>
      <w:bookmarkEnd w:id="1"/>
      <w:r w:rsidRPr="000D6D14">
        <w:rPr>
          <w:rFonts w:ascii="Times New Roman" w:hAnsi="Times New Roman"/>
          <w:sz w:val="24"/>
          <w:szCs w:val="24"/>
          <w:lang w:val="ru-RU"/>
        </w:rPr>
        <w:t xml:space="preserve">ументов; документов, содержащих недостоверные сведения; в случае не поступления):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83D96" w:rsidRPr="009513A5" w:rsidTr="00E308B5">
        <w:trPr>
          <w:trHeight w:val="437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79E" w:rsidRPr="00B83D96" w:rsidRDefault="00A9279E" w:rsidP="00B83D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83D96">
              <w:rPr>
                <w:rFonts w:ascii="Courier New" w:hAnsi="Courier New" w:cs="Courier New"/>
                <w:spacing w:val="-10"/>
                <w:sz w:val="32"/>
                <w:szCs w:val="32"/>
                <w:lang w:val="ru-RU" w:eastAsia="en-US"/>
              </w:rPr>
              <w:t xml:space="preserve">□ </w:t>
            </w:r>
            <w:r w:rsidRPr="00B83D9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лично поступающему </w:t>
            </w:r>
          </w:p>
        </w:tc>
      </w:tr>
      <w:tr w:rsidR="003B0A42" w:rsidRPr="00743DE3" w:rsidTr="00E308B5">
        <w:trPr>
          <w:trHeight w:val="500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A42" w:rsidRPr="00B83D96" w:rsidRDefault="003B0A42" w:rsidP="008D64B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83D96">
              <w:rPr>
                <w:rFonts w:ascii="Courier New" w:hAnsi="Courier New" w:cs="Courier New"/>
                <w:spacing w:val="-10"/>
                <w:sz w:val="32"/>
                <w:szCs w:val="32"/>
                <w:lang w:val="ru-RU" w:eastAsia="en-US"/>
              </w:rPr>
              <w:t xml:space="preserve">□ </w:t>
            </w:r>
            <w:r w:rsidRPr="00B83D9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через операторов почтовой связи общего пользования на адрес</w:t>
            </w:r>
            <w:r w:rsidRPr="00951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почтовых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13A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отправлений</w:t>
            </w:r>
          </w:p>
        </w:tc>
      </w:tr>
      <w:tr w:rsidR="00B83D96" w:rsidRPr="00743DE3" w:rsidTr="00E308B5">
        <w:trPr>
          <w:trHeight w:val="410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79E" w:rsidRPr="00397F9B" w:rsidRDefault="00A9279E" w:rsidP="005C40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83D96">
              <w:rPr>
                <w:rFonts w:ascii="Courier New" w:hAnsi="Courier New" w:cs="Courier New"/>
                <w:spacing w:val="-10"/>
                <w:sz w:val="32"/>
                <w:szCs w:val="32"/>
                <w:lang w:val="ru-RU" w:eastAsia="en-US"/>
              </w:rPr>
              <w:t xml:space="preserve">□ </w:t>
            </w:r>
            <w:r w:rsidR="005C40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посредством электронной почты Института</w:t>
            </w:r>
            <w:r w:rsidR="00397F9B" w:rsidRPr="00397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C400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397F9B" w:rsidRPr="00397F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400D">
              <w:rPr>
                <w:rFonts w:ascii="Times New Roman" w:hAnsi="Times New Roman"/>
                <w:sz w:val="24"/>
                <w:szCs w:val="24"/>
              </w:rPr>
              <w:t>ipp</w:t>
            </w:r>
            <w:proofErr w:type="spellEnd"/>
            <w:r w:rsidR="005C400D" w:rsidRPr="001836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C400D">
              <w:rPr>
                <w:rFonts w:ascii="Times New Roman" w:hAnsi="Times New Roman"/>
                <w:sz w:val="24"/>
                <w:szCs w:val="24"/>
              </w:rPr>
              <w:t>info</w:t>
            </w:r>
            <w:r w:rsidR="005C400D" w:rsidRPr="0018363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="005C400D">
              <w:rPr>
                <w:rFonts w:ascii="Times New Roman" w:hAnsi="Times New Roman"/>
                <w:sz w:val="24"/>
                <w:szCs w:val="24"/>
              </w:rPr>
              <w:t>mail</w:t>
            </w:r>
            <w:r w:rsidR="005C400D" w:rsidRPr="001836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5C400D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397F9B" w:rsidRPr="00397F9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81ADC" w:rsidRDefault="00E81ADC" w:rsidP="00CC234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C68D6" w:rsidRPr="006B6636" w:rsidRDefault="00ED717D" w:rsidP="006B6636">
      <w:pPr>
        <w:jc w:val="both"/>
        <w:rPr>
          <w:rFonts w:ascii="Times New Roman" w:hAnsi="Times New Roman"/>
          <w:spacing w:val="-6"/>
          <w:sz w:val="22"/>
          <w:szCs w:val="22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62F9">
        <w:rPr>
          <w:rFonts w:ascii="Times New Roman" w:hAnsi="Times New Roman"/>
          <w:b/>
          <w:sz w:val="24"/>
          <w:szCs w:val="24"/>
          <w:lang w:val="ru-RU"/>
        </w:rPr>
        <w:t>«____</w:t>
      </w:r>
      <w:r w:rsidR="00CC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62F9">
        <w:rPr>
          <w:rFonts w:ascii="Times New Roman" w:hAnsi="Times New Roman"/>
          <w:b/>
          <w:sz w:val="24"/>
          <w:szCs w:val="24"/>
          <w:lang w:val="ru-RU"/>
        </w:rPr>
        <w:t>»__________________ 202</w:t>
      </w:r>
      <w:r w:rsidR="004C68D6" w:rsidRPr="00413CCD">
        <w:rPr>
          <w:rFonts w:ascii="Times New Roman" w:hAnsi="Times New Roman"/>
          <w:b/>
          <w:sz w:val="24"/>
          <w:szCs w:val="24"/>
          <w:lang w:val="ru-RU"/>
        </w:rPr>
        <w:t>__ г.</w:t>
      </w:r>
      <w:r w:rsidR="004C68D6" w:rsidRPr="00413CCD">
        <w:rPr>
          <w:rFonts w:ascii="Times New Roman" w:hAnsi="Times New Roman"/>
          <w:sz w:val="12"/>
          <w:szCs w:val="12"/>
          <w:lang w:val="ru-RU"/>
        </w:rPr>
        <w:t xml:space="preserve"> </w:t>
      </w:r>
      <w:r w:rsidR="004C68D6" w:rsidRPr="00413CCD">
        <w:rPr>
          <w:rFonts w:ascii="Times New Roman" w:hAnsi="Times New Roman"/>
          <w:sz w:val="12"/>
          <w:szCs w:val="12"/>
          <w:lang w:val="ru-RU"/>
        </w:rPr>
        <w:tab/>
      </w:r>
      <w:r w:rsidR="004C68D6" w:rsidRPr="00413CCD">
        <w:rPr>
          <w:rFonts w:ascii="Times New Roman" w:hAnsi="Times New Roman"/>
          <w:sz w:val="12"/>
          <w:szCs w:val="12"/>
          <w:lang w:val="ru-RU"/>
        </w:rPr>
        <w:tab/>
        <w:t xml:space="preserve">                 </w:t>
      </w:r>
      <w:r w:rsidR="004C68D6" w:rsidRPr="00413CCD">
        <w:rPr>
          <w:rFonts w:ascii="Times New Roman" w:hAnsi="Times New Roman"/>
          <w:sz w:val="22"/>
          <w:szCs w:val="22"/>
          <w:vertAlign w:val="subscript"/>
          <w:lang w:val="ru-RU"/>
        </w:rPr>
        <w:t>_________</w:t>
      </w:r>
      <w:r w:rsidR="004C68D6" w:rsidRPr="00CC2343">
        <w:rPr>
          <w:rFonts w:ascii="Times New Roman" w:hAnsi="Times New Roman"/>
          <w:b/>
          <w:bCs/>
          <w:sz w:val="22"/>
          <w:szCs w:val="22"/>
          <w:u w:val="single"/>
          <w:vertAlign w:val="subscript"/>
          <w:lang w:val="ru-RU"/>
        </w:rPr>
        <w:t>_______________________________</w:t>
      </w:r>
      <w:r w:rsidR="004C68D6" w:rsidRPr="00CC2343">
        <w:rPr>
          <w:rFonts w:ascii="Times New Roman" w:hAnsi="Times New Roman"/>
          <w:b/>
          <w:bCs/>
          <w:sz w:val="22"/>
          <w:szCs w:val="22"/>
          <w:vertAlign w:val="subscript"/>
          <w:lang w:val="ru-RU"/>
        </w:rPr>
        <w:t>_</w:t>
      </w:r>
      <w:r w:rsidR="004C68D6" w:rsidRPr="00413CCD">
        <w:rPr>
          <w:rFonts w:ascii="Times New Roman" w:hAnsi="Times New Roman"/>
          <w:sz w:val="22"/>
          <w:szCs w:val="22"/>
          <w:vertAlign w:val="subscript"/>
          <w:lang w:val="ru-RU"/>
        </w:rPr>
        <w:t>_____________</w:t>
      </w:r>
      <w:r w:rsidR="004C68D6">
        <w:rPr>
          <w:rFonts w:ascii="Times New Roman" w:hAnsi="Times New Roman"/>
          <w:sz w:val="22"/>
          <w:szCs w:val="22"/>
          <w:vertAlign w:val="subscript"/>
          <w:lang w:val="ru-RU"/>
        </w:rPr>
        <w:t>_</w:t>
      </w:r>
      <w:r w:rsidR="004C68D6" w:rsidRPr="00413CCD">
        <w:rPr>
          <w:rFonts w:ascii="Times New Roman" w:hAnsi="Times New Roman"/>
          <w:sz w:val="22"/>
          <w:szCs w:val="22"/>
          <w:vertAlign w:val="subscript"/>
          <w:lang w:val="ru-RU"/>
        </w:rPr>
        <w:t>___</w:t>
      </w:r>
      <w:r w:rsidR="004C68D6">
        <w:rPr>
          <w:rFonts w:ascii="Times New Roman" w:hAnsi="Times New Roman"/>
          <w:sz w:val="22"/>
          <w:szCs w:val="22"/>
          <w:vertAlign w:val="subscript"/>
          <w:lang w:val="ru-RU"/>
        </w:rPr>
        <w:t>_</w:t>
      </w:r>
    </w:p>
    <w:p w:rsidR="00351B81" w:rsidRPr="00351B81" w:rsidRDefault="004C68D6" w:rsidP="00F33449">
      <w:pPr>
        <w:ind w:left="5664" w:firstLine="708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6B6636">
        <w:rPr>
          <w:rFonts w:ascii="Times New Roman" w:hAnsi="Times New Roman"/>
          <w:i/>
          <w:sz w:val="16"/>
          <w:szCs w:val="16"/>
          <w:lang w:val="ru-RU"/>
        </w:rPr>
        <w:t>(подпись поступающего)</w:t>
      </w:r>
    </w:p>
    <w:sectPr w:rsidR="00351B81" w:rsidRPr="00351B81" w:rsidSect="00787EDF">
      <w:footerReference w:type="even" r:id="rId10"/>
      <w:footnotePr>
        <w:pos w:val="sectEnd"/>
      </w:footnotePr>
      <w:endnotePr>
        <w:numFmt w:val="decimal"/>
        <w:numStart w:val="0"/>
      </w:endnotePr>
      <w:type w:val="continuous"/>
      <w:pgSz w:w="12242" w:h="15842"/>
      <w:pgMar w:top="284" w:right="850" w:bottom="0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BB" w:rsidRDefault="008170BB">
      <w:r>
        <w:separator/>
      </w:r>
    </w:p>
  </w:endnote>
  <w:endnote w:type="continuationSeparator" w:id="0">
    <w:p w:rsidR="008170BB" w:rsidRDefault="0081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BA" w:rsidRDefault="003A4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8BA" w:rsidRDefault="003A48BA">
    <w:pPr>
      <w:pStyle w:val="a3"/>
      <w:ind w:right="360"/>
    </w:pPr>
  </w:p>
  <w:p w:rsidR="003A48BA" w:rsidRDefault="003A48BA"/>
  <w:p w:rsidR="003A48BA" w:rsidRDefault="003A48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BA" w:rsidRDefault="003A4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8BA" w:rsidRDefault="003A48BA">
    <w:pPr>
      <w:pStyle w:val="a3"/>
      <w:ind w:right="360"/>
    </w:pPr>
  </w:p>
  <w:p w:rsidR="003A48BA" w:rsidRDefault="003A48BA"/>
  <w:p w:rsidR="003A48BA" w:rsidRDefault="003A4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BB" w:rsidRDefault="008170BB">
      <w:r>
        <w:separator/>
      </w:r>
    </w:p>
  </w:footnote>
  <w:footnote w:type="continuationSeparator" w:id="0">
    <w:p w:rsidR="008170BB" w:rsidRDefault="0081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0B964D7"/>
    <w:multiLevelType w:val="hybridMultilevel"/>
    <w:tmpl w:val="9B1060C2"/>
    <w:lvl w:ilvl="0" w:tplc="24DA2A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089B"/>
    <w:multiLevelType w:val="hybridMultilevel"/>
    <w:tmpl w:val="8A88EACC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330"/>
    <w:multiLevelType w:val="hybridMultilevel"/>
    <w:tmpl w:val="4002008A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1B"/>
    <w:multiLevelType w:val="hybridMultilevel"/>
    <w:tmpl w:val="804C7388"/>
    <w:lvl w:ilvl="0" w:tplc="2ECA8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21"/>
  </w:num>
  <w:num w:numId="8">
    <w:abstractNumId w:val="14"/>
  </w:num>
  <w:num w:numId="9">
    <w:abstractNumId w:val="22"/>
  </w:num>
  <w:num w:numId="10">
    <w:abstractNumId w:val="3"/>
  </w:num>
  <w:num w:numId="11">
    <w:abstractNumId w:val="16"/>
  </w:num>
  <w:num w:numId="12">
    <w:abstractNumId w:val="23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4"/>
  </w:num>
  <w:num w:numId="20">
    <w:abstractNumId w:val="1"/>
  </w:num>
  <w:num w:numId="21">
    <w:abstractNumId w:val="19"/>
  </w:num>
  <w:num w:numId="22">
    <w:abstractNumId w:val="17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21362"/>
    <w:rsid w:val="00025778"/>
    <w:rsid w:val="00057472"/>
    <w:rsid w:val="0006214B"/>
    <w:rsid w:val="000637F2"/>
    <w:rsid w:val="0006762D"/>
    <w:rsid w:val="00070D3A"/>
    <w:rsid w:val="00082001"/>
    <w:rsid w:val="00084CDB"/>
    <w:rsid w:val="000A2084"/>
    <w:rsid w:val="000B70A5"/>
    <w:rsid w:val="000B7C65"/>
    <w:rsid w:val="000E3B54"/>
    <w:rsid w:val="000F0480"/>
    <w:rsid w:val="000F1CB0"/>
    <w:rsid w:val="000F76A6"/>
    <w:rsid w:val="000F788F"/>
    <w:rsid w:val="00100A4F"/>
    <w:rsid w:val="00103C65"/>
    <w:rsid w:val="00106C60"/>
    <w:rsid w:val="001400AA"/>
    <w:rsid w:val="001609DF"/>
    <w:rsid w:val="00165DEA"/>
    <w:rsid w:val="001772D4"/>
    <w:rsid w:val="0018363E"/>
    <w:rsid w:val="00192857"/>
    <w:rsid w:val="001A145A"/>
    <w:rsid w:val="001A7760"/>
    <w:rsid w:val="001A7EAA"/>
    <w:rsid w:val="001B2CBC"/>
    <w:rsid w:val="001B4312"/>
    <w:rsid w:val="001C1015"/>
    <w:rsid w:val="001D0F8D"/>
    <w:rsid w:val="001D46EC"/>
    <w:rsid w:val="001D50E0"/>
    <w:rsid w:val="001E0052"/>
    <w:rsid w:val="001E16E6"/>
    <w:rsid w:val="001E1A95"/>
    <w:rsid w:val="001E36ED"/>
    <w:rsid w:val="001E58DC"/>
    <w:rsid w:val="002009B4"/>
    <w:rsid w:val="0021017A"/>
    <w:rsid w:val="0021372E"/>
    <w:rsid w:val="002142F4"/>
    <w:rsid w:val="00214E1D"/>
    <w:rsid w:val="00221708"/>
    <w:rsid w:val="00231F10"/>
    <w:rsid w:val="002333DC"/>
    <w:rsid w:val="00237399"/>
    <w:rsid w:val="00256D66"/>
    <w:rsid w:val="002721C9"/>
    <w:rsid w:val="0028297D"/>
    <w:rsid w:val="002926EE"/>
    <w:rsid w:val="00295A09"/>
    <w:rsid w:val="00297A45"/>
    <w:rsid w:val="002A0EB8"/>
    <w:rsid w:val="002B10A5"/>
    <w:rsid w:val="002E05FC"/>
    <w:rsid w:val="002E197B"/>
    <w:rsid w:val="002E1FF4"/>
    <w:rsid w:val="002F2FB0"/>
    <w:rsid w:val="002F4610"/>
    <w:rsid w:val="002F710E"/>
    <w:rsid w:val="0030028F"/>
    <w:rsid w:val="00300895"/>
    <w:rsid w:val="0031146E"/>
    <w:rsid w:val="00321EBE"/>
    <w:rsid w:val="00322BB9"/>
    <w:rsid w:val="003452F3"/>
    <w:rsid w:val="00347A9B"/>
    <w:rsid w:val="00347EDD"/>
    <w:rsid w:val="00351B81"/>
    <w:rsid w:val="003579EF"/>
    <w:rsid w:val="00362887"/>
    <w:rsid w:val="00367000"/>
    <w:rsid w:val="00377795"/>
    <w:rsid w:val="00390039"/>
    <w:rsid w:val="00390B05"/>
    <w:rsid w:val="00392E52"/>
    <w:rsid w:val="00393024"/>
    <w:rsid w:val="0039462B"/>
    <w:rsid w:val="00397F9B"/>
    <w:rsid w:val="003A43A6"/>
    <w:rsid w:val="003A48BA"/>
    <w:rsid w:val="003A7427"/>
    <w:rsid w:val="003A756F"/>
    <w:rsid w:val="003B0A42"/>
    <w:rsid w:val="003B2740"/>
    <w:rsid w:val="003C078A"/>
    <w:rsid w:val="003C710E"/>
    <w:rsid w:val="003C7EEF"/>
    <w:rsid w:val="003F1AF0"/>
    <w:rsid w:val="003F5963"/>
    <w:rsid w:val="003F7F9A"/>
    <w:rsid w:val="0040139D"/>
    <w:rsid w:val="00401E85"/>
    <w:rsid w:val="004025A6"/>
    <w:rsid w:val="00413CCD"/>
    <w:rsid w:val="004154C5"/>
    <w:rsid w:val="00416485"/>
    <w:rsid w:val="00416ADB"/>
    <w:rsid w:val="00426201"/>
    <w:rsid w:val="00435A2F"/>
    <w:rsid w:val="00437D9F"/>
    <w:rsid w:val="004415DC"/>
    <w:rsid w:val="00447B77"/>
    <w:rsid w:val="004509AA"/>
    <w:rsid w:val="004530B0"/>
    <w:rsid w:val="0046461C"/>
    <w:rsid w:val="00464AB3"/>
    <w:rsid w:val="00483275"/>
    <w:rsid w:val="004955DE"/>
    <w:rsid w:val="004A53BF"/>
    <w:rsid w:val="004B0D11"/>
    <w:rsid w:val="004B0D74"/>
    <w:rsid w:val="004B64C6"/>
    <w:rsid w:val="004C0FFB"/>
    <w:rsid w:val="004C68D6"/>
    <w:rsid w:val="004E5F41"/>
    <w:rsid w:val="004E6650"/>
    <w:rsid w:val="004F71FF"/>
    <w:rsid w:val="00500E4B"/>
    <w:rsid w:val="00501B8C"/>
    <w:rsid w:val="00504441"/>
    <w:rsid w:val="00504EF6"/>
    <w:rsid w:val="00506DF1"/>
    <w:rsid w:val="00507F70"/>
    <w:rsid w:val="005204E1"/>
    <w:rsid w:val="0053137D"/>
    <w:rsid w:val="00531444"/>
    <w:rsid w:val="0053270D"/>
    <w:rsid w:val="00537C31"/>
    <w:rsid w:val="00541F74"/>
    <w:rsid w:val="00547EEB"/>
    <w:rsid w:val="0055742F"/>
    <w:rsid w:val="005762A6"/>
    <w:rsid w:val="005834D6"/>
    <w:rsid w:val="00583AE8"/>
    <w:rsid w:val="00585762"/>
    <w:rsid w:val="00596435"/>
    <w:rsid w:val="005B2997"/>
    <w:rsid w:val="005B429A"/>
    <w:rsid w:val="005C400D"/>
    <w:rsid w:val="005C4B66"/>
    <w:rsid w:val="005D107A"/>
    <w:rsid w:val="005D3188"/>
    <w:rsid w:val="005F0DB2"/>
    <w:rsid w:val="005F1922"/>
    <w:rsid w:val="005F1A78"/>
    <w:rsid w:val="006011D8"/>
    <w:rsid w:val="00610119"/>
    <w:rsid w:val="00612F28"/>
    <w:rsid w:val="00617B0D"/>
    <w:rsid w:val="00617CE9"/>
    <w:rsid w:val="00621809"/>
    <w:rsid w:val="00625159"/>
    <w:rsid w:val="00626AA4"/>
    <w:rsid w:val="0063217F"/>
    <w:rsid w:val="00634749"/>
    <w:rsid w:val="00641A94"/>
    <w:rsid w:val="00644BBA"/>
    <w:rsid w:val="00645D9A"/>
    <w:rsid w:val="00652B55"/>
    <w:rsid w:val="00652DAE"/>
    <w:rsid w:val="006573A7"/>
    <w:rsid w:val="0066013C"/>
    <w:rsid w:val="00663DA4"/>
    <w:rsid w:val="0067274A"/>
    <w:rsid w:val="00673CEE"/>
    <w:rsid w:val="006768E7"/>
    <w:rsid w:val="00690651"/>
    <w:rsid w:val="00693FB6"/>
    <w:rsid w:val="00695783"/>
    <w:rsid w:val="006A2126"/>
    <w:rsid w:val="006B36DE"/>
    <w:rsid w:val="006B387B"/>
    <w:rsid w:val="006B5521"/>
    <w:rsid w:val="006B6636"/>
    <w:rsid w:val="006C2C21"/>
    <w:rsid w:val="006D497B"/>
    <w:rsid w:val="006E1A4B"/>
    <w:rsid w:val="006F3525"/>
    <w:rsid w:val="00705721"/>
    <w:rsid w:val="00720346"/>
    <w:rsid w:val="00723354"/>
    <w:rsid w:val="0073322B"/>
    <w:rsid w:val="007346BA"/>
    <w:rsid w:val="007437EC"/>
    <w:rsid w:val="007439E3"/>
    <w:rsid w:val="00743DE3"/>
    <w:rsid w:val="00745092"/>
    <w:rsid w:val="00750276"/>
    <w:rsid w:val="00753686"/>
    <w:rsid w:val="007543AD"/>
    <w:rsid w:val="00780B42"/>
    <w:rsid w:val="007847C4"/>
    <w:rsid w:val="00785ACD"/>
    <w:rsid w:val="00787EDF"/>
    <w:rsid w:val="00791D46"/>
    <w:rsid w:val="00794008"/>
    <w:rsid w:val="00794326"/>
    <w:rsid w:val="007A12D6"/>
    <w:rsid w:val="007B3066"/>
    <w:rsid w:val="007B517C"/>
    <w:rsid w:val="007B7CB3"/>
    <w:rsid w:val="007B7FBD"/>
    <w:rsid w:val="007E1D4F"/>
    <w:rsid w:val="007E3684"/>
    <w:rsid w:val="007F2406"/>
    <w:rsid w:val="00803ADA"/>
    <w:rsid w:val="008170BB"/>
    <w:rsid w:val="008228CC"/>
    <w:rsid w:val="00822AF6"/>
    <w:rsid w:val="00824EED"/>
    <w:rsid w:val="0082675A"/>
    <w:rsid w:val="0082683A"/>
    <w:rsid w:val="00833E56"/>
    <w:rsid w:val="008356AF"/>
    <w:rsid w:val="00841079"/>
    <w:rsid w:val="00844964"/>
    <w:rsid w:val="00854B4F"/>
    <w:rsid w:val="00856082"/>
    <w:rsid w:val="00863F6B"/>
    <w:rsid w:val="00875F96"/>
    <w:rsid w:val="00880B9F"/>
    <w:rsid w:val="008874E3"/>
    <w:rsid w:val="00893659"/>
    <w:rsid w:val="008A4052"/>
    <w:rsid w:val="008A6EDA"/>
    <w:rsid w:val="008B4E66"/>
    <w:rsid w:val="008B7AE1"/>
    <w:rsid w:val="008C7881"/>
    <w:rsid w:val="008D4FF4"/>
    <w:rsid w:val="008D64B4"/>
    <w:rsid w:val="008E52C9"/>
    <w:rsid w:val="008E6C4A"/>
    <w:rsid w:val="008F5FCB"/>
    <w:rsid w:val="008F63F0"/>
    <w:rsid w:val="00901135"/>
    <w:rsid w:val="00907C8F"/>
    <w:rsid w:val="009129AE"/>
    <w:rsid w:val="009159ED"/>
    <w:rsid w:val="00916A7C"/>
    <w:rsid w:val="009224FE"/>
    <w:rsid w:val="009225B8"/>
    <w:rsid w:val="00922BB6"/>
    <w:rsid w:val="00937C60"/>
    <w:rsid w:val="00943C85"/>
    <w:rsid w:val="009510C3"/>
    <w:rsid w:val="009513D1"/>
    <w:rsid w:val="00955149"/>
    <w:rsid w:val="00962F62"/>
    <w:rsid w:val="009679BE"/>
    <w:rsid w:val="00972E24"/>
    <w:rsid w:val="00976DC7"/>
    <w:rsid w:val="0099499C"/>
    <w:rsid w:val="00997094"/>
    <w:rsid w:val="009A6FE2"/>
    <w:rsid w:val="009B17E8"/>
    <w:rsid w:val="009D7D6D"/>
    <w:rsid w:val="009E29EF"/>
    <w:rsid w:val="009F30E5"/>
    <w:rsid w:val="00A0242C"/>
    <w:rsid w:val="00A034D7"/>
    <w:rsid w:val="00A05AB4"/>
    <w:rsid w:val="00A12197"/>
    <w:rsid w:val="00A15C54"/>
    <w:rsid w:val="00A17D16"/>
    <w:rsid w:val="00A215CB"/>
    <w:rsid w:val="00A4049C"/>
    <w:rsid w:val="00A47794"/>
    <w:rsid w:val="00A663F6"/>
    <w:rsid w:val="00A74188"/>
    <w:rsid w:val="00A77B38"/>
    <w:rsid w:val="00A867E8"/>
    <w:rsid w:val="00A9097C"/>
    <w:rsid w:val="00A9279E"/>
    <w:rsid w:val="00A97CA2"/>
    <w:rsid w:val="00AA03C4"/>
    <w:rsid w:val="00AA6F04"/>
    <w:rsid w:val="00AD19E0"/>
    <w:rsid w:val="00AE321F"/>
    <w:rsid w:val="00AE60B8"/>
    <w:rsid w:val="00AF4576"/>
    <w:rsid w:val="00AF75C4"/>
    <w:rsid w:val="00B0176F"/>
    <w:rsid w:val="00B079CB"/>
    <w:rsid w:val="00B1083D"/>
    <w:rsid w:val="00B1262D"/>
    <w:rsid w:val="00B20BD7"/>
    <w:rsid w:val="00B26F45"/>
    <w:rsid w:val="00B320DE"/>
    <w:rsid w:val="00B478F5"/>
    <w:rsid w:val="00B5143C"/>
    <w:rsid w:val="00B52CE5"/>
    <w:rsid w:val="00B56D58"/>
    <w:rsid w:val="00B6315A"/>
    <w:rsid w:val="00B72AEE"/>
    <w:rsid w:val="00B72BA1"/>
    <w:rsid w:val="00B733BA"/>
    <w:rsid w:val="00B81940"/>
    <w:rsid w:val="00B83D96"/>
    <w:rsid w:val="00B90B36"/>
    <w:rsid w:val="00B97140"/>
    <w:rsid w:val="00BA153B"/>
    <w:rsid w:val="00BA4FBC"/>
    <w:rsid w:val="00BB17A5"/>
    <w:rsid w:val="00BB1E2C"/>
    <w:rsid w:val="00BB5715"/>
    <w:rsid w:val="00BC4202"/>
    <w:rsid w:val="00BE0486"/>
    <w:rsid w:val="00BE21AF"/>
    <w:rsid w:val="00BE681B"/>
    <w:rsid w:val="00BF71FB"/>
    <w:rsid w:val="00C20486"/>
    <w:rsid w:val="00C245A3"/>
    <w:rsid w:val="00C257C4"/>
    <w:rsid w:val="00C25FAF"/>
    <w:rsid w:val="00C340AC"/>
    <w:rsid w:val="00C3734A"/>
    <w:rsid w:val="00C451EC"/>
    <w:rsid w:val="00C52A7C"/>
    <w:rsid w:val="00C53ABB"/>
    <w:rsid w:val="00C639D0"/>
    <w:rsid w:val="00C6659F"/>
    <w:rsid w:val="00C85959"/>
    <w:rsid w:val="00C91DA1"/>
    <w:rsid w:val="00C94272"/>
    <w:rsid w:val="00CA344D"/>
    <w:rsid w:val="00CA573F"/>
    <w:rsid w:val="00CB3A6B"/>
    <w:rsid w:val="00CB5178"/>
    <w:rsid w:val="00CB68BD"/>
    <w:rsid w:val="00CC1FD8"/>
    <w:rsid w:val="00CC2343"/>
    <w:rsid w:val="00CC6556"/>
    <w:rsid w:val="00CD5020"/>
    <w:rsid w:val="00CD6FC1"/>
    <w:rsid w:val="00CE3BA5"/>
    <w:rsid w:val="00CF2EB3"/>
    <w:rsid w:val="00D0071A"/>
    <w:rsid w:val="00D020A1"/>
    <w:rsid w:val="00D06426"/>
    <w:rsid w:val="00D45744"/>
    <w:rsid w:val="00D51ACB"/>
    <w:rsid w:val="00D52080"/>
    <w:rsid w:val="00D561B2"/>
    <w:rsid w:val="00D5672E"/>
    <w:rsid w:val="00D579A7"/>
    <w:rsid w:val="00D62F03"/>
    <w:rsid w:val="00D64791"/>
    <w:rsid w:val="00D67048"/>
    <w:rsid w:val="00D7201F"/>
    <w:rsid w:val="00D74282"/>
    <w:rsid w:val="00D76237"/>
    <w:rsid w:val="00D85F4F"/>
    <w:rsid w:val="00D92B45"/>
    <w:rsid w:val="00D92CCE"/>
    <w:rsid w:val="00DA0068"/>
    <w:rsid w:val="00DA7A9D"/>
    <w:rsid w:val="00DC3AD8"/>
    <w:rsid w:val="00DD7786"/>
    <w:rsid w:val="00DE2446"/>
    <w:rsid w:val="00DE4397"/>
    <w:rsid w:val="00DE51CF"/>
    <w:rsid w:val="00DE66D4"/>
    <w:rsid w:val="00DF426E"/>
    <w:rsid w:val="00E008A0"/>
    <w:rsid w:val="00E11382"/>
    <w:rsid w:val="00E21434"/>
    <w:rsid w:val="00E25F33"/>
    <w:rsid w:val="00E26666"/>
    <w:rsid w:val="00E308B5"/>
    <w:rsid w:val="00E31D78"/>
    <w:rsid w:val="00E53C3E"/>
    <w:rsid w:val="00E56F38"/>
    <w:rsid w:val="00E60D45"/>
    <w:rsid w:val="00E633CE"/>
    <w:rsid w:val="00E7092B"/>
    <w:rsid w:val="00E73897"/>
    <w:rsid w:val="00E76FF1"/>
    <w:rsid w:val="00E81ADC"/>
    <w:rsid w:val="00E84DC6"/>
    <w:rsid w:val="00E93AB8"/>
    <w:rsid w:val="00E9586A"/>
    <w:rsid w:val="00EB005F"/>
    <w:rsid w:val="00EB245B"/>
    <w:rsid w:val="00EB7E70"/>
    <w:rsid w:val="00EC1AE0"/>
    <w:rsid w:val="00ED717D"/>
    <w:rsid w:val="00EF7F9E"/>
    <w:rsid w:val="00F00D91"/>
    <w:rsid w:val="00F14559"/>
    <w:rsid w:val="00F16A32"/>
    <w:rsid w:val="00F21222"/>
    <w:rsid w:val="00F24430"/>
    <w:rsid w:val="00F27157"/>
    <w:rsid w:val="00F33449"/>
    <w:rsid w:val="00F357CD"/>
    <w:rsid w:val="00F3751E"/>
    <w:rsid w:val="00F4286E"/>
    <w:rsid w:val="00F47DCF"/>
    <w:rsid w:val="00F802C1"/>
    <w:rsid w:val="00F845A4"/>
    <w:rsid w:val="00F84866"/>
    <w:rsid w:val="00F94CFA"/>
    <w:rsid w:val="00FA6283"/>
    <w:rsid w:val="00FA7606"/>
    <w:rsid w:val="00FC5C74"/>
    <w:rsid w:val="00FC78CF"/>
    <w:rsid w:val="00FD03E2"/>
    <w:rsid w:val="00FD27F8"/>
    <w:rsid w:val="00FD7211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9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customStyle="1" w:styleId="10">
    <w:name w:val="Сетка таблицы1"/>
    <w:basedOn w:val="a1"/>
    <w:next w:val="ab"/>
    <w:uiPriority w:val="59"/>
    <w:rsid w:val="00CC23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C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A927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02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D136-2B66-4E90-8827-36919616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350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61</cp:revision>
  <cp:lastPrinted>2021-04-07T07:50:00Z</cp:lastPrinted>
  <dcterms:created xsi:type="dcterms:W3CDTF">2020-05-28T20:42:00Z</dcterms:created>
  <dcterms:modified xsi:type="dcterms:W3CDTF">2022-05-31T13:22:00Z</dcterms:modified>
</cp:coreProperties>
</file>